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49"/>
        <w:tblW w:w="10106" w:type="dxa"/>
        <w:tblLook w:val="0000" w:firstRow="0" w:lastRow="0" w:firstColumn="0" w:lastColumn="0" w:noHBand="0" w:noVBand="0"/>
      </w:tblPr>
      <w:tblGrid>
        <w:gridCol w:w="4698"/>
        <w:gridCol w:w="405"/>
        <w:gridCol w:w="5003"/>
      </w:tblGrid>
      <w:tr w:rsidR="004355A2" w:rsidRPr="00196E69" w:rsidTr="00F34986">
        <w:tc>
          <w:tcPr>
            <w:tcW w:w="4698" w:type="dxa"/>
          </w:tcPr>
          <w:p w:rsidR="004355A2" w:rsidRPr="00196E69" w:rsidRDefault="004355A2" w:rsidP="00F34986">
            <w:pPr>
              <w:pStyle w:val="normalsingle"/>
            </w:pPr>
            <w:r w:rsidRPr="00196E69">
              <w:t>STATE OF SOUTH CAROLINA</w:t>
            </w:r>
          </w:p>
        </w:tc>
        <w:tc>
          <w:tcPr>
            <w:tcW w:w="405" w:type="dxa"/>
          </w:tcPr>
          <w:p w:rsidR="004355A2" w:rsidRPr="00196E69" w:rsidRDefault="004355A2" w:rsidP="00F34986">
            <w:pPr>
              <w:pStyle w:val="normalsingle"/>
            </w:pPr>
            <w:r w:rsidRPr="00196E69">
              <w:t>)</w:t>
            </w:r>
          </w:p>
        </w:tc>
        <w:tc>
          <w:tcPr>
            <w:tcW w:w="5003" w:type="dxa"/>
          </w:tcPr>
          <w:p w:rsidR="004355A2" w:rsidRPr="00196E69" w:rsidRDefault="004355A2" w:rsidP="00F34986">
            <w:pPr>
              <w:pStyle w:val="normalsingle"/>
              <w:jc w:val="center"/>
            </w:pPr>
            <w:r w:rsidRPr="00196E69">
              <w:t xml:space="preserve">IN THE FAMILY COURT  </w:t>
            </w:r>
          </w:p>
        </w:tc>
      </w:tr>
      <w:tr w:rsidR="004355A2" w:rsidRPr="00196E69" w:rsidTr="00F34986">
        <w:trPr>
          <w:cantSplit/>
        </w:trPr>
        <w:tc>
          <w:tcPr>
            <w:tcW w:w="4698" w:type="dxa"/>
          </w:tcPr>
          <w:p w:rsidR="004355A2" w:rsidRPr="00A85C16" w:rsidRDefault="004355A2" w:rsidP="00F34986">
            <w:pPr>
              <w:pStyle w:val="normalsingle"/>
            </w:pPr>
          </w:p>
        </w:tc>
        <w:tc>
          <w:tcPr>
            <w:tcW w:w="405" w:type="dxa"/>
          </w:tcPr>
          <w:p w:rsidR="004355A2" w:rsidRPr="00196E69" w:rsidRDefault="004355A2" w:rsidP="00F34986">
            <w:pPr>
              <w:pStyle w:val="normalsingle"/>
            </w:pPr>
            <w:r w:rsidRPr="00196E69">
              <w:t>)</w:t>
            </w:r>
          </w:p>
        </w:tc>
        <w:tc>
          <w:tcPr>
            <w:tcW w:w="5003" w:type="dxa"/>
          </w:tcPr>
          <w:p w:rsidR="004355A2" w:rsidRPr="00196E69" w:rsidRDefault="000C600F" w:rsidP="00F34986">
            <w:pPr>
              <w:pStyle w:val="normalsingle"/>
              <w:jc w:val="center"/>
            </w:pPr>
            <w:r w:rsidRPr="006B1EDA"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B1EDA">
              <w:rPr>
                <w:bCs/>
              </w:rPr>
              <w:instrText xml:space="preserve"> FORMTEXT </w:instrText>
            </w:r>
            <w:r w:rsidRPr="006B1EDA">
              <w:rPr>
                <w:bCs/>
              </w:rPr>
            </w:r>
            <w:r w:rsidRPr="006B1EDA">
              <w:rPr>
                <w:bCs/>
              </w:rPr>
              <w:fldChar w:fldCharType="separate"/>
            </w:r>
            <w:bookmarkStart w:id="0" w:name="_GoBack"/>
            <w:r w:rsidRPr="006B1EDA">
              <w:rPr>
                <w:bCs/>
                <w:noProof/>
              </w:rPr>
              <w:t> </w:t>
            </w:r>
            <w:r w:rsidRPr="006B1EDA">
              <w:rPr>
                <w:bCs/>
                <w:noProof/>
              </w:rPr>
              <w:t> </w:t>
            </w:r>
            <w:r w:rsidRPr="006B1EDA">
              <w:rPr>
                <w:bCs/>
                <w:noProof/>
              </w:rPr>
              <w:t> </w:t>
            </w:r>
            <w:r w:rsidRPr="006B1EDA">
              <w:rPr>
                <w:bCs/>
                <w:noProof/>
              </w:rPr>
              <w:t> </w:t>
            </w:r>
            <w:r w:rsidRPr="006B1EDA">
              <w:rPr>
                <w:bCs/>
                <w:noProof/>
              </w:rPr>
              <w:t> </w:t>
            </w:r>
            <w:bookmarkEnd w:id="0"/>
            <w:r w:rsidRPr="006B1EDA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="004355A2" w:rsidRPr="00196E69">
              <w:t>JUDICIAL CIRCUIT</w:t>
            </w:r>
          </w:p>
        </w:tc>
      </w:tr>
      <w:tr w:rsidR="004355A2" w:rsidRPr="00196E69" w:rsidTr="00F34986">
        <w:trPr>
          <w:cantSplit/>
        </w:trPr>
        <w:tc>
          <w:tcPr>
            <w:tcW w:w="4698" w:type="dxa"/>
          </w:tcPr>
          <w:p w:rsidR="004355A2" w:rsidRPr="00A85C16" w:rsidRDefault="004355A2" w:rsidP="00933BC2">
            <w:pPr>
              <w:pStyle w:val="normalsingle"/>
            </w:pPr>
            <w:r w:rsidRPr="00A85C16">
              <w:t>COUNTY  OF</w:t>
            </w:r>
            <w:r w:rsidR="00A95CEB" w:rsidRPr="00A85C16">
              <w:rPr>
                <w:b/>
              </w:rPr>
              <w:t xml:space="preserve"> </w:t>
            </w:r>
            <w:r w:rsidR="000C600F" w:rsidRPr="006B1EDA"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C600F" w:rsidRPr="006B1EDA">
              <w:rPr>
                <w:bCs/>
              </w:rPr>
              <w:instrText xml:space="preserve"> FORMTEXT </w:instrText>
            </w:r>
            <w:r w:rsidR="000C600F" w:rsidRPr="006B1EDA">
              <w:rPr>
                <w:bCs/>
              </w:rPr>
            </w:r>
            <w:r w:rsidR="000C600F" w:rsidRPr="006B1EDA">
              <w:rPr>
                <w:bCs/>
              </w:rPr>
              <w:fldChar w:fldCharType="separate"/>
            </w:r>
            <w:r w:rsidR="000C600F" w:rsidRPr="006B1EDA">
              <w:rPr>
                <w:bCs/>
                <w:noProof/>
              </w:rPr>
              <w:t> </w:t>
            </w:r>
            <w:r w:rsidR="000C600F" w:rsidRPr="006B1EDA">
              <w:rPr>
                <w:bCs/>
                <w:noProof/>
              </w:rPr>
              <w:t> </w:t>
            </w:r>
            <w:r w:rsidR="000C600F" w:rsidRPr="006B1EDA">
              <w:rPr>
                <w:bCs/>
                <w:noProof/>
              </w:rPr>
              <w:t> </w:t>
            </w:r>
            <w:r w:rsidR="000C600F" w:rsidRPr="006B1EDA">
              <w:rPr>
                <w:bCs/>
                <w:noProof/>
              </w:rPr>
              <w:t> </w:t>
            </w:r>
            <w:r w:rsidR="000C600F" w:rsidRPr="006B1EDA">
              <w:rPr>
                <w:bCs/>
                <w:noProof/>
              </w:rPr>
              <w:t> </w:t>
            </w:r>
            <w:r w:rsidR="000C600F" w:rsidRPr="006B1EDA">
              <w:rPr>
                <w:bCs/>
              </w:rPr>
              <w:fldChar w:fldCharType="end"/>
            </w:r>
          </w:p>
        </w:tc>
        <w:tc>
          <w:tcPr>
            <w:tcW w:w="405" w:type="dxa"/>
          </w:tcPr>
          <w:p w:rsidR="004355A2" w:rsidRPr="00196E69" w:rsidRDefault="004355A2" w:rsidP="00F34986">
            <w:pPr>
              <w:pStyle w:val="normalsingle"/>
            </w:pPr>
            <w:r w:rsidRPr="00196E69">
              <w:t>)</w:t>
            </w:r>
          </w:p>
        </w:tc>
        <w:tc>
          <w:tcPr>
            <w:tcW w:w="5003" w:type="dxa"/>
          </w:tcPr>
          <w:p w:rsidR="004355A2" w:rsidRPr="00196E69" w:rsidRDefault="004355A2" w:rsidP="00F34986">
            <w:pPr>
              <w:pStyle w:val="normalsingle"/>
              <w:jc w:val="center"/>
            </w:pPr>
          </w:p>
        </w:tc>
      </w:tr>
      <w:tr w:rsidR="004355A2" w:rsidRPr="00196E69" w:rsidTr="00F34986">
        <w:tc>
          <w:tcPr>
            <w:tcW w:w="4698" w:type="dxa"/>
          </w:tcPr>
          <w:p w:rsidR="004355A2" w:rsidRPr="00A85C16" w:rsidRDefault="004355A2" w:rsidP="00F34986">
            <w:pPr>
              <w:pStyle w:val="normalsingle"/>
            </w:pPr>
          </w:p>
        </w:tc>
        <w:tc>
          <w:tcPr>
            <w:tcW w:w="405" w:type="dxa"/>
          </w:tcPr>
          <w:p w:rsidR="004355A2" w:rsidRPr="00196E69" w:rsidRDefault="004355A2" w:rsidP="00F34986">
            <w:pPr>
              <w:pStyle w:val="normalsingle"/>
            </w:pPr>
            <w:r w:rsidRPr="00196E69">
              <w:t>)</w:t>
            </w:r>
          </w:p>
        </w:tc>
        <w:tc>
          <w:tcPr>
            <w:tcW w:w="5003" w:type="dxa"/>
          </w:tcPr>
          <w:p w:rsidR="004355A2" w:rsidRPr="00196E69" w:rsidRDefault="004355A2" w:rsidP="00F34986">
            <w:pPr>
              <w:pStyle w:val="normalsingle"/>
            </w:pPr>
          </w:p>
        </w:tc>
      </w:tr>
      <w:tr w:rsidR="004355A2" w:rsidRPr="00196E69" w:rsidTr="00F34986">
        <w:trPr>
          <w:cantSplit/>
        </w:trPr>
        <w:tc>
          <w:tcPr>
            <w:tcW w:w="4698" w:type="dxa"/>
          </w:tcPr>
          <w:p w:rsidR="004355A2" w:rsidRPr="00196E69" w:rsidRDefault="004355A2" w:rsidP="00F34986">
            <w:pPr>
              <w:pStyle w:val="normalsingle"/>
            </w:pPr>
          </w:p>
        </w:tc>
        <w:tc>
          <w:tcPr>
            <w:tcW w:w="405" w:type="dxa"/>
          </w:tcPr>
          <w:p w:rsidR="004355A2" w:rsidRPr="00196E69" w:rsidRDefault="004355A2" w:rsidP="00F34986">
            <w:pPr>
              <w:pStyle w:val="normalsingle"/>
            </w:pPr>
            <w:r w:rsidRPr="00196E69">
              <w:t>)</w:t>
            </w:r>
          </w:p>
        </w:tc>
        <w:tc>
          <w:tcPr>
            <w:tcW w:w="5003" w:type="dxa"/>
          </w:tcPr>
          <w:p w:rsidR="004355A2" w:rsidRPr="00196E69" w:rsidRDefault="004355A2" w:rsidP="00F34986">
            <w:pPr>
              <w:pStyle w:val="normalsingle"/>
              <w:jc w:val="center"/>
              <w:rPr>
                <w:b/>
              </w:rPr>
            </w:pPr>
          </w:p>
        </w:tc>
      </w:tr>
      <w:tr w:rsidR="004355A2" w:rsidRPr="00196E69" w:rsidTr="00F34986">
        <w:tc>
          <w:tcPr>
            <w:tcW w:w="4698" w:type="dxa"/>
            <w:tcBorders>
              <w:bottom w:val="single" w:sz="4" w:space="0" w:color="auto"/>
            </w:tcBorders>
          </w:tcPr>
          <w:p w:rsidR="004355A2" w:rsidRPr="00196E69" w:rsidRDefault="000C600F" w:rsidP="00F34986">
            <w:pPr>
              <w:pStyle w:val="normalsingle"/>
              <w:jc w:val="left"/>
            </w:pPr>
            <w:r w:rsidRPr="006B1EDA"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B1EDA">
              <w:rPr>
                <w:bCs/>
              </w:rPr>
              <w:instrText xml:space="preserve"> FORMTEXT </w:instrText>
            </w:r>
            <w:r w:rsidRPr="006B1EDA">
              <w:rPr>
                <w:bCs/>
              </w:rPr>
            </w:r>
            <w:r w:rsidRPr="006B1EDA">
              <w:rPr>
                <w:bCs/>
              </w:rPr>
              <w:fldChar w:fldCharType="separate"/>
            </w:r>
            <w:r w:rsidRPr="006B1EDA">
              <w:rPr>
                <w:bCs/>
                <w:noProof/>
              </w:rPr>
              <w:t> </w:t>
            </w:r>
            <w:r w:rsidRPr="006B1EDA">
              <w:rPr>
                <w:bCs/>
                <w:noProof/>
              </w:rPr>
              <w:t> </w:t>
            </w:r>
            <w:r w:rsidRPr="006B1EDA">
              <w:rPr>
                <w:bCs/>
                <w:noProof/>
              </w:rPr>
              <w:t> </w:t>
            </w:r>
            <w:r w:rsidRPr="006B1EDA">
              <w:rPr>
                <w:bCs/>
                <w:noProof/>
              </w:rPr>
              <w:t> </w:t>
            </w:r>
            <w:r w:rsidRPr="006B1EDA">
              <w:rPr>
                <w:bCs/>
                <w:noProof/>
              </w:rPr>
              <w:t> </w:t>
            </w:r>
            <w:r w:rsidRPr="006B1EDA">
              <w:rPr>
                <w:bCs/>
              </w:rPr>
              <w:fldChar w:fldCharType="end"/>
            </w:r>
          </w:p>
        </w:tc>
        <w:tc>
          <w:tcPr>
            <w:tcW w:w="405" w:type="dxa"/>
          </w:tcPr>
          <w:p w:rsidR="004355A2" w:rsidRPr="00196E69" w:rsidRDefault="004355A2" w:rsidP="00F34986">
            <w:pPr>
              <w:pStyle w:val="normalsingle"/>
            </w:pPr>
            <w:r w:rsidRPr="00196E69">
              <w:t>)</w:t>
            </w:r>
          </w:p>
        </w:tc>
        <w:tc>
          <w:tcPr>
            <w:tcW w:w="5003" w:type="dxa"/>
          </w:tcPr>
          <w:p w:rsidR="004355A2" w:rsidRPr="00196E69" w:rsidRDefault="004355A2" w:rsidP="00F34986">
            <w:pPr>
              <w:pStyle w:val="normalsingle"/>
              <w:jc w:val="center"/>
              <w:rPr>
                <w:b/>
              </w:rPr>
            </w:pPr>
            <w:r w:rsidRPr="00196E69">
              <w:rPr>
                <w:b/>
              </w:rPr>
              <w:t>DEFENDANT’S ANSWER</w:t>
            </w:r>
          </w:p>
        </w:tc>
      </w:tr>
      <w:tr w:rsidR="004355A2" w:rsidRPr="00196E69" w:rsidTr="00F34986">
        <w:tc>
          <w:tcPr>
            <w:tcW w:w="4698" w:type="dxa"/>
            <w:tcBorders>
              <w:top w:val="single" w:sz="4" w:space="0" w:color="auto"/>
            </w:tcBorders>
          </w:tcPr>
          <w:p w:rsidR="004355A2" w:rsidRPr="00196E69" w:rsidRDefault="004355A2" w:rsidP="00F34986">
            <w:pPr>
              <w:pStyle w:val="normalsingle"/>
              <w:jc w:val="right"/>
            </w:pPr>
            <w:r w:rsidRPr="00196E69">
              <w:t>Plaintiff,</w:t>
            </w:r>
          </w:p>
        </w:tc>
        <w:tc>
          <w:tcPr>
            <w:tcW w:w="405" w:type="dxa"/>
          </w:tcPr>
          <w:p w:rsidR="004355A2" w:rsidRPr="00196E69" w:rsidRDefault="004355A2" w:rsidP="00F34986">
            <w:pPr>
              <w:pStyle w:val="normalsingle"/>
            </w:pPr>
            <w:r w:rsidRPr="00196E69">
              <w:t>)</w:t>
            </w:r>
          </w:p>
        </w:tc>
        <w:tc>
          <w:tcPr>
            <w:tcW w:w="5003" w:type="dxa"/>
          </w:tcPr>
          <w:p w:rsidR="004355A2" w:rsidRPr="00196E69" w:rsidRDefault="004355A2" w:rsidP="00BE1876">
            <w:pPr>
              <w:pStyle w:val="normalsingle"/>
              <w:jc w:val="center"/>
            </w:pPr>
            <w:r w:rsidRPr="00196E69">
              <w:t>(</w:t>
            </w:r>
            <w:r w:rsidR="00BE1876">
              <w:t>Visitation</w:t>
            </w:r>
            <w:r w:rsidRPr="00196E69">
              <w:t>)</w:t>
            </w:r>
          </w:p>
        </w:tc>
      </w:tr>
      <w:tr w:rsidR="004355A2" w:rsidRPr="00196E69" w:rsidTr="00F34986">
        <w:tc>
          <w:tcPr>
            <w:tcW w:w="4698" w:type="dxa"/>
          </w:tcPr>
          <w:p w:rsidR="004355A2" w:rsidRPr="00196E69" w:rsidRDefault="004355A2" w:rsidP="00F34986">
            <w:pPr>
              <w:pStyle w:val="normalsingle"/>
              <w:jc w:val="center"/>
              <w:rPr>
                <w:rFonts w:ascii="Tahoma" w:hAnsi="Tahoma" w:cs="Tahoma"/>
              </w:rPr>
            </w:pPr>
            <w:r w:rsidRPr="00196E69">
              <w:t>vs.</w:t>
            </w:r>
          </w:p>
        </w:tc>
        <w:tc>
          <w:tcPr>
            <w:tcW w:w="405" w:type="dxa"/>
          </w:tcPr>
          <w:p w:rsidR="004355A2" w:rsidRPr="00196E69" w:rsidRDefault="004355A2" w:rsidP="00F34986">
            <w:pPr>
              <w:pStyle w:val="normalsingle"/>
            </w:pPr>
            <w:r w:rsidRPr="00196E69">
              <w:t>)</w:t>
            </w:r>
          </w:p>
        </w:tc>
        <w:tc>
          <w:tcPr>
            <w:tcW w:w="5003" w:type="dxa"/>
          </w:tcPr>
          <w:p w:rsidR="004355A2" w:rsidRPr="00196E69" w:rsidRDefault="004355A2" w:rsidP="00F34986">
            <w:pPr>
              <w:pStyle w:val="normalsingle"/>
            </w:pPr>
          </w:p>
        </w:tc>
      </w:tr>
      <w:tr w:rsidR="004355A2" w:rsidRPr="00196E69" w:rsidTr="00F34986">
        <w:tc>
          <w:tcPr>
            <w:tcW w:w="4698" w:type="dxa"/>
          </w:tcPr>
          <w:p w:rsidR="004355A2" w:rsidRPr="00196E69" w:rsidRDefault="004355A2" w:rsidP="00F34986">
            <w:pPr>
              <w:pStyle w:val="normalsingle"/>
            </w:pPr>
          </w:p>
        </w:tc>
        <w:tc>
          <w:tcPr>
            <w:tcW w:w="405" w:type="dxa"/>
          </w:tcPr>
          <w:p w:rsidR="004355A2" w:rsidRPr="00196E69" w:rsidRDefault="004355A2" w:rsidP="00F34986">
            <w:pPr>
              <w:pStyle w:val="normalsingle"/>
            </w:pPr>
            <w:r w:rsidRPr="00196E69">
              <w:t>)</w:t>
            </w:r>
          </w:p>
        </w:tc>
        <w:tc>
          <w:tcPr>
            <w:tcW w:w="5003" w:type="dxa"/>
          </w:tcPr>
          <w:p w:rsidR="004355A2" w:rsidRPr="00196E69" w:rsidRDefault="004355A2" w:rsidP="00F34986">
            <w:pPr>
              <w:pStyle w:val="normalsingle"/>
            </w:pPr>
          </w:p>
        </w:tc>
      </w:tr>
      <w:tr w:rsidR="004355A2" w:rsidRPr="00196E69" w:rsidTr="00F34986">
        <w:trPr>
          <w:cantSplit/>
        </w:trPr>
        <w:tc>
          <w:tcPr>
            <w:tcW w:w="4698" w:type="dxa"/>
            <w:tcBorders>
              <w:bottom w:val="single" w:sz="4" w:space="0" w:color="auto"/>
            </w:tcBorders>
          </w:tcPr>
          <w:p w:rsidR="004355A2" w:rsidRPr="00196E69" w:rsidRDefault="000C600F" w:rsidP="00F34986">
            <w:pPr>
              <w:pStyle w:val="normalsingle"/>
            </w:pPr>
            <w:r w:rsidRPr="006B1EDA"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B1EDA">
              <w:rPr>
                <w:bCs/>
              </w:rPr>
              <w:instrText xml:space="preserve"> FORMTEXT </w:instrText>
            </w:r>
            <w:r w:rsidRPr="006B1EDA">
              <w:rPr>
                <w:bCs/>
              </w:rPr>
            </w:r>
            <w:r w:rsidRPr="006B1EDA">
              <w:rPr>
                <w:bCs/>
              </w:rPr>
              <w:fldChar w:fldCharType="separate"/>
            </w:r>
            <w:r w:rsidRPr="006B1EDA">
              <w:rPr>
                <w:bCs/>
                <w:noProof/>
              </w:rPr>
              <w:t> </w:t>
            </w:r>
            <w:r w:rsidRPr="006B1EDA">
              <w:rPr>
                <w:bCs/>
                <w:noProof/>
              </w:rPr>
              <w:t> </w:t>
            </w:r>
            <w:r w:rsidRPr="006B1EDA">
              <w:rPr>
                <w:bCs/>
                <w:noProof/>
              </w:rPr>
              <w:t> </w:t>
            </w:r>
            <w:r w:rsidRPr="006B1EDA">
              <w:rPr>
                <w:bCs/>
                <w:noProof/>
              </w:rPr>
              <w:t> </w:t>
            </w:r>
            <w:r w:rsidRPr="006B1EDA">
              <w:rPr>
                <w:bCs/>
                <w:noProof/>
              </w:rPr>
              <w:t> </w:t>
            </w:r>
            <w:r w:rsidRPr="006B1EDA">
              <w:rPr>
                <w:bCs/>
              </w:rPr>
              <w:fldChar w:fldCharType="end"/>
            </w:r>
          </w:p>
        </w:tc>
        <w:tc>
          <w:tcPr>
            <w:tcW w:w="405" w:type="dxa"/>
          </w:tcPr>
          <w:p w:rsidR="004355A2" w:rsidRPr="00196E69" w:rsidRDefault="004355A2" w:rsidP="00F34986">
            <w:pPr>
              <w:pStyle w:val="normalsingle"/>
            </w:pPr>
            <w:r w:rsidRPr="00196E69">
              <w:t>)</w:t>
            </w:r>
          </w:p>
        </w:tc>
        <w:tc>
          <w:tcPr>
            <w:tcW w:w="5003" w:type="dxa"/>
          </w:tcPr>
          <w:p w:rsidR="004355A2" w:rsidRPr="00196E69" w:rsidRDefault="004355A2" w:rsidP="00F34986">
            <w:pPr>
              <w:pStyle w:val="normalsingle"/>
            </w:pPr>
          </w:p>
        </w:tc>
      </w:tr>
      <w:tr w:rsidR="004355A2" w:rsidRPr="00196E69" w:rsidTr="00F34986">
        <w:tc>
          <w:tcPr>
            <w:tcW w:w="4698" w:type="dxa"/>
            <w:tcBorders>
              <w:top w:val="single" w:sz="4" w:space="0" w:color="auto"/>
            </w:tcBorders>
          </w:tcPr>
          <w:p w:rsidR="004355A2" w:rsidRPr="00196E69" w:rsidRDefault="004355A2" w:rsidP="00F34986">
            <w:pPr>
              <w:pStyle w:val="normalsingle"/>
              <w:jc w:val="right"/>
            </w:pPr>
            <w:r w:rsidRPr="00196E69">
              <w:t>Defendant.</w:t>
            </w:r>
          </w:p>
        </w:tc>
        <w:tc>
          <w:tcPr>
            <w:tcW w:w="405" w:type="dxa"/>
          </w:tcPr>
          <w:p w:rsidR="004355A2" w:rsidRPr="00196E69" w:rsidRDefault="004355A2" w:rsidP="00F34986">
            <w:pPr>
              <w:pStyle w:val="normalsingle"/>
            </w:pPr>
            <w:r w:rsidRPr="00196E69">
              <w:t>)</w:t>
            </w:r>
          </w:p>
        </w:tc>
        <w:tc>
          <w:tcPr>
            <w:tcW w:w="5003" w:type="dxa"/>
          </w:tcPr>
          <w:p w:rsidR="004355A2" w:rsidRPr="00196E69" w:rsidRDefault="00277C9B" w:rsidP="00933BC2">
            <w:pPr>
              <w:pStyle w:val="normalsingle"/>
            </w:pPr>
            <w:r>
              <w:t>Docket No</w:t>
            </w:r>
            <w:r w:rsidR="004355A2" w:rsidRPr="00196E69">
              <w:t xml:space="preserve">. </w:t>
            </w:r>
            <w:r w:rsidR="000C600F" w:rsidRPr="006B1EDA"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C600F" w:rsidRPr="006B1EDA">
              <w:rPr>
                <w:bCs/>
              </w:rPr>
              <w:instrText xml:space="preserve"> FORMTEXT </w:instrText>
            </w:r>
            <w:r w:rsidR="000C600F" w:rsidRPr="006B1EDA">
              <w:rPr>
                <w:bCs/>
              </w:rPr>
            </w:r>
            <w:r w:rsidR="000C600F" w:rsidRPr="006B1EDA">
              <w:rPr>
                <w:bCs/>
              </w:rPr>
              <w:fldChar w:fldCharType="separate"/>
            </w:r>
            <w:r w:rsidR="000C600F" w:rsidRPr="006B1EDA">
              <w:rPr>
                <w:bCs/>
                <w:noProof/>
              </w:rPr>
              <w:t> </w:t>
            </w:r>
            <w:r w:rsidR="000C600F" w:rsidRPr="006B1EDA">
              <w:rPr>
                <w:bCs/>
                <w:noProof/>
              </w:rPr>
              <w:t> </w:t>
            </w:r>
            <w:r w:rsidR="000C600F" w:rsidRPr="006B1EDA">
              <w:rPr>
                <w:bCs/>
                <w:noProof/>
              </w:rPr>
              <w:t> </w:t>
            </w:r>
            <w:r w:rsidR="000C600F" w:rsidRPr="006B1EDA">
              <w:rPr>
                <w:bCs/>
                <w:noProof/>
              </w:rPr>
              <w:t> </w:t>
            </w:r>
            <w:r w:rsidR="000C600F" w:rsidRPr="006B1EDA">
              <w:rPr>
                <w:bCs/>
                <w:noProof/>
              </w:rPr>
              <w:t> </w:t>
            </w:r>
            <w:r w:rsidR="000C600F" w:rsidRPr="006B1EDA">
              <w:rPr>
                <w:bCs/>
              </w:rPr>
              <w:fldChar w:fldCharType="end"/>
            </w:r>
          </w:p>
        </w:tc>
      </w:tr>
    </w:tbl>
    <w:p w:rsidR="00EE6E8A" w:rsidRPr="00196E69" w:rsidRDefault="00EE6E8A"/>
    <w:p w:rsidR="004355A2" w:rsidRPr="00196E69" w:rsidRDefault="004355A2" w:rsidP="004355A2">
      <w:pPr>
        <w:widowControl w:val="0"/>
        <w:tabs>
          <w:tab w:val="left" w:pos="720"/>
          <w:tab w:val="left" w:pos="1296"/>
          <w:tab w:val="left" w:pos="4608"/>
          <w:tab w:val="left" w:pos="6912"/>
        </w:tabs>
        <w:autoSpaceDE w:val="0"/>
        <w:autoSpaceDN w:val="0"/>
        <w:adjustRightInd w:val="0"/>
        <w:rPr>
          <w:color w:val="000000"/>
        </w:rPr>
      </w:pPr>
      <w:r w:rsidRPr="00196E69">
        <w:rPr>
          <w:color w:val="000000"/>
        </w:rPr>
        <w:t xml:space="preserve">The above named Defendant files the following Answer to the Complaint </w:t>
      </w:r>
      <w:r w:rsidR="0014100C">
        <w:rPr>
          <w:color w:val="000000"/>
        </w:rPr>
        <w:t>(</w:t>
      </w:r>
      <w:r w:rsidR="00BE1876">
        <w:rPr>
          <w:color w:val="000000"/>
        </w:rPr>
        <w:t>Visitation</w:t>
      </w:r>
      <w:r w:rsidR="0014100C">
        <w:rPr>
          <w:color w:val="000000"/>
        </w:rPr>
        <w:t>)</w:t>
      </w:r>
      <w:r w:rsidRPr="00196E69">
        <w:rPr>
          <w:color w:val="000000"/>
        </w:rPr>
        <w:t>:</w:t>
      </w:r>
    </w:p>
    <w:p w:rsidR="004355A2" w:rsidRPr="00196E69" w:rsidRDefault="004355A2" w:rsidP="004355A2">
      <w:pPr>
        <w:widowControl w:val="0"/>
        <w:tabs>
          <w:tab w:val="left" w:pos="720"/>
          <w:tab w:val="left" w:pos="1296"/>
          <w:tab w:val="left" w:pos="4608"/>
          <w:tab w:val="left" w:pos="6912"/>
        </w:tabs>
        <w:autoSpaceDE w:val="0"/>
        <w:autoSpaceDN w:val="0"/>
        <w:adjustRightInd w:val="0"/>
        <w:rPr>
          <w:color w:val="000000"/>
        </w:rPr>
      </w:pPr>
    </w:p>
    <w:p w:rsidR="004355A2" w:rsidRPr="00196E69" w:rsidRDefault="004355A2" w:rsidP="004355A2">
      <w:pPr>
        <w:widowControl w:val="0"/>
        <w:tabs>
          <w:tab w:val="left" w:pos="720"/>
          <w:tab w:val="left" w:pos="1296"/>
          <w:tab w:val="left" w:pos="4608"/>
          <w:tab w:val="left" w:pos="6912"/>
        </w:tabs>
        <w:autoSpaceDE w:val="0"/>
        <w:autoSpaceDN w:val="0"/>
        <w:adjustRightInd w:val="0"/>
        <w:rPr>
          <w:color w:val="000000"/>
        </w:rPr>
      </w:pPr>
      <w:r w:rsidRPr="00196E69">
        <w:rPr>
          <w:color w:val="000000"/>
        </w:rPr>
        <w:tab/>
        <w:t>1. As to paragraph 1 in the Complaint, Defendant</w:t>
      </w:r>
    </w:p>
    <w:p w:rsidR="004355A2" w:rsidRPr="00196E69" w:rsidRDefault="004355A2" w:rsidP="004355A2">
      <w:pPr>
        <w:widowControl w:val="0"/>
        <w:tabs>
          <w:tab w:val="left" w:pos="720"/>
          <w:tab w:val="left" w:pos="1296"/>
          <w:tab w:val="left" w:pos="4608"/>
          <w:tab w:val="left" w:pos="6912"/>
        </w:tabs>
        <w:autoSpaceDE w:val="0"/>
        <w:autoSpaceDN w:val="0"/>
        <w:adjustRightInd w:val="0"/>
        <w:rPr>
          <w:color w:val="000000"/>
        </w:rPr>
      </w:pPr>
    </w:p>
    <w:p w:rsidR="004355A2" w:rsidRPr="00196E69" w:rsidRDefault="004355A2" w:rsidP="004355A2">
      <w:pPr>
        <w:widowControl w:val="0"/>
        <w:tabs>
          <w:tab w:val="left" w:pos="720"/>
          <w:tab w:val="left" w:pos="1296"/>
          <w:tab w:val="left" w:pos="4608"/>
          <w:tab w:val="left" w:pos="6912"/>
        </w:tabs>
        <w:autoSpaceDE w:val="0"/>
        <w:autoSpaceDN w:val="0"/>
        <w:adjustRightInd w:val="0"/>
        <w:rPr>
          <w:color w:val="000000"/>
        </w:rPr>
      </w:pPr>
      <w:r w:rsidRPr="00196E69">
        <w:rPr>
          <w:color w:val="000000"/>
        </w:rPr>
        <w:tab/>
      </w:r>
      <w:r w:rsidR="00BE15BE" w:rsidRPr="00196E69">
        <w:rPr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Pr="00196E69">
        <w:rPr>
          <w:color w:val="000000"/>
        </w:rPr>
        <w:instrText xml:space="preserve"> FORMCHECKBOX </w:instrText>
      </w:r>
      <w:r w:rsidR="00FC5424">
        <w:rPr>
          <w:color w:val="000000"/>
        </w:rPr>
      </w:r>
      <w:r w:rsidR="00FC5424">
        <w:rPr>
          <w:color w:val="000000"/>
        </w:rPr>
        <w:fldChar w:fldCharType="separate"/>
      </w:r>
      <w:r w:rsidR="00BE15BE" w:rsidRPr="00196E69">
        <w:rPr>
          <w:color w:val="000000"/>
        </w:rPr>
        <w:fldChar w:fldCharType="end"/>
      </w:r>
      <w:bookmarkEnd w:id="1"/>
      <w:r w:rsidRPr="00196E69">
        <w:rPr>
          <w:color w:val="000000"/>
        </w:rPr>
        <w:t xml:space="preserve"> admits each and every </w:t>
      </w:r>
      <w:r w:rsidR="00216E52">
        <w:rPr>
          <w:color w:val="000000"/>
        </w:rPr>
        <w:t>statement</w:t>
      </w:r>
    </w:p>
    <w:p w:rsidR="004355A2" w:rsidRPr="00196E69" w:rsidRDefault="004355A2" w:rsidP="004355A2">
      <w:pPr>
        <w:widowControl w:val="0"/>
        <w:tabs>
          <w:tab w:val="left" w:pos="720"/>
          <w:tab w:val="left" w:pos="1296"/>
          <w:tab w:val="left" w:pos="4608"/>
          <w:tab w:val="left" w:pos="6912"/>
        </w:tabs>
        <w:autoSpaceDE w:val="0"/>
        <w:autoSpaceDN w:val="0"/>
        <w:adjustRightInd w:val="0"/>
        <w:rPr>
          <w:color w:val="000000"/>
        </w:rPr>
      </w:pPr>
      <w:r w:rsidRPr="00196E69">
        <w:rPr>
          <w:color w:val="000000"/>
        </w:rPr>
        <w:tab/>
      </w:r>
      <w:r w:rsidR="00BE15BE" w:rsidRPr="00196E69">
        <w:rPr>
          <w:color w:val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 w:rsidRPr="00196E69">
        <w:rPr>
          <w:color w:val="000000"/>
        </w:rPr>
        <w:instrText xml:space="preserve"> FORMCHECKBOX </w:instrText>
      </w:r>
      <w:r w:rsidR="00FC5424">
        <w:rPr>
          <w:color w:val="000000"/>
        </w:rPr>
      </w:r>
      <w:r w:rsidR="00FC5424">
        <w:rPr>
          <w:color w:val="000000"/>
        </w:rPr>
        <w:fldChar w:fldCharType="separate"/>
      </w:r>
      <w:r w:rsidR="00BE15BE" w:rsidRPr="00196E69">
        <w:rPr>
          <w:color w:val="000000"/>
        </w:rPr>
        <w:fldChar w:fldCharType="end"/>
      </w:r>
      <w:bookmarkEnd w:id="2"/>
      <w:r w:rsidRPr="00196E69">
        <w:rPr>
          <w:color w:val="000000"/>
        </w:rPr>
        <w:t xml:space="preserve"> denies each and every </w:t>
      </w:r>
      <w:r w:rsidR="00216E52">
        <w:rPr>
          <w:color w:val="000000"/>
        </w:rPr>
        <w:t>statement</w:t>
      </w:r>
    </w:p>
    <w:p w:rsidR="004355A2" w:rsidRPr="00933BC2" w:rsidRDefault="004355A2" w:rsidP="00435EAE">
      <w:pPr>
        <w:widowControl w:val="0"/>
        <w:tabs>
          <w:tab w:val="left" w:pos="720"/>
          <w:tab w:val="left" w:pos="1296"/>
          <w:tab w:val="left" w:pos="4608"/>
          <w:tab w:val="left" w:pos="6912"/>
        </w:tabs>
        <w:autoSpaceDE w:val="0"/>
        <w:autoSpaceDN w:val="0"/>
        <w:adjustRightInd w:val="0"/>
        <w:rPr>
          <w:u w:val="single"/>
        </w:rPr>
      </w:pPr>
      <w:r w:rsidRPr="00196E69">
        <w:rPr>
          <w:color w:val="000000"/>
        </w:rPr>
        <w:tab/>
      </w:r>
      <w:r w:rsidR="00BE15BE" w:rsidRPr="003A58BD">
        <w:rPr>
          <w:color w:val="00000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 w:rsidRPr="003A58BD">
        <w:rPr>
          <w:color w:val="000000"/>
        </w:rPr>
        <w:instrText xml:space="preserve"> FORMCHECKBOX </w:instrText>
      </w:r>
      <w:r w:rsidR="00FC5424">
        <w:rPr>
          <w:color w:val="000000"/>
        </w:rPr>
      </w:r>
      <w:r w:rsidR="00FC5424">
        <w:rPr>
          <w:color w:val="000000"/>
        </w:rPr>
        <w:fldChar w:fldCharType="separate"/>
      </w:r>
      <w:r w:rsidR="00BE15BE" w:rsidRPr="003A58BD">
        <w:rPr>
          <w:color w:val="000000"/>
        </w:rPr>
        <w:fldChar w:fldCharType="end"/>
      </w:r>
      <w:bookmarkEnd w:id="3"/>
      <w:r w:rsidRPr="003A58BD">
        <w:rPr>
          <w:color w:val="000000"/>
        </w:rPr>
        <w:t xml:space="preserve"> admits paragraph 1 </w:t>
      </w:r>
      <w:r w:rsidR="00720D31" w:rsidRPr="003A58BD">
        <w:rPr>
          <w:color w:val="000000"/>
        </w:rPr>
        <w:t>except for</w:t>
      </w:r>
      <w:r w:rsidRPr="003A58BD">
        <w:rPr>
          <w:color w:val="000000"/>
        </w:rPr>
        <w:t xml:space="preserve"> the following</w:t>
      </w:r>
      <w:r w:rsidR="00933BC2">
        <w:t xml:space="preserve">: </w:t>
      </w:r>
      <w:r w:rsidR="000C600F" w:rsidRPr="006B1EDA">
        <w:rPr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0C600F" w:rsidRPr="006B1EDA">
        <w:rPr>
          <w:bCs/>
        </w:rPr>
        <w:instrText xml:space="preserve"> FORMTEXT </w:instrText>
      </w:r>
      <w:r w:rsidR="000C600F" w:rsidRPr="006B1EDA">
        <w:rPr>
          <w:bCs/>
        </w:rPr>
      </w:r>
      <w:r w:rsidR="000C600F" w:rsidRPr="006B1EDA">
        <w:rPr>
          <w:bCs/>
        </w:rPr>
        <w:fldChar w:fldCharType="separate"/>
      </w:r>
      <w:r w:rsidR="000C600F" w:rsidRPr="006B1EDA">
        <w:rPr>
          <w:bCs/>
          <w:noProof/>
        </w:rPr>
        <w:t> </w:t>
      </w:r>
      <w:r w:rsidR="000C600F" w:rsidRPr="006B1EDA">
        <w:rPr>
          <w:bCs/>
          <w:noProof/>
        </w:rPr>
        <w:t> </w:t>
      </w:r>
      <w:r w:rsidR="000C600F" w:rsidRPr="006B1EDA">
        <w:rPr>
          <w:bCs/>
          <w:noProof/>
        </w:rPr>
        <w:t> </w:t>
      </w:r>
      <w:r w:rsidR="000C600F" w:rsidRPr="006B1EDA">
        <w:rPr>
          <w:bCs/>
          <w:noProof/>
        </w:rPr>
        <w:t> </w:t>
      </w:r>
      <w:r w:rsidR="000C600F" w:rsidRPr="006B1EDA">
        <w:rPr>
          <w:bCs/>
          <w:noProof/>
        </w:rPr>
        <w:t> </w:t>
      </w:r>
      <w:r w:rsidR="000C600F" w:rsidRPr="006B1EDA">
        <w:rPr>
          <w:bCs/>
        </w:rPr>
        <w:fldChar w:fldCharType="end"/>
      </w:r>
      <w:r w:rsidRPr="00196E69">
        <w:rPr>
          <w:color w:val="000000"/>
        </w:rPr>
        <w:tab/>
      </w:r>
    </w:p>
    <w:p w:rsidR="004355A2" w:rsidRPr="00196E69" w:rsidRDefault="004355A2" w:rsidP="004355A2">
      <w:pPr>
        <w:widowControl w:val="0"/>
        <w:tabs>
          <w:tab w:val="left" w:pos="720"/>
          <w:tab w:val="left" w:pos="1296"/>
          <w:tab w:val="left" w:pos="4608"/>
          <w:tab w:val="left" w:pos="6912"/>
        </w:tabs>
        <w:autoSpaceDE w:val="0"/>
        <w:autoSpaceDN w:val="0"/>
        <w:adjustRightInd w:val="0"/>
        <w:rPr>
          <w:color w:val="000000"/>
        </w:rPr>
      </w:pPr>
    </w:p>
    <w:p w:rsidR="004355A2" w:rsidRPr="00196E69" w:rsidRDefault="004355A2" w:rsidP="004355A2">
      <w:pPr>
        <w:widowControl w:val="0"/>
        <w:tabs>
          <w:tab w:val="left" w:pos="720"/>
          <w:tab w:val="left" w:pos="1296"/>
          <w:tab w:val="left" w:pos="4608"/>
          <w:tab w:val="left" w:pos="6912"/>
        </w:tabs>
        <w:autoSpaceDE w:val="0"/>
        <w:autoSpaceDN w:val="0"/>
        <w:adjustRightInd w:val="0"/>
        <w:rPr>
          <w:color w:val="000000"/>
        </w:rPr>
      </w:pPr>
      <w:r w:rsidRPr="00196E69">
        <w:rPr>
          <w:color w:val="000000"/>
        </w:rPr>
        <w:tab/>
        <w:t xml:space="preserve">Defendant denies the remaining </w:t>
      </w:r>
      <w:r w:rsidR="00216E52">
        <w:rPr>
          <w:color w:val="000000"/>
        </w:rPr>
        <w:t>statements</w:t>
      </w:r>
      <w:r w:rsidRPr="00196E69">
        <w:rPr>
          <w:color w:val="000000"/>
        </w:rPr>
        <w:t xml:space="preserve"> in paragraph 1.</w:t>
      </w:r>
    </w:p>
    <w:p w:rsidR="004355A2" w:rsidRPr="00196E69" w:rsidRDefault="004355A2" w:rsidP="004355A2">
      <w:pPr>
        <w:widowControl w:val="0"/>
        <w:tabs>
          <w:tab w:val="left" w:pos="720"/>
          <w:tab w:val="left" w:pos="1296"/>
          <w:tab w:val="left" w:pos="4608"/>
          <w:tab w:val="left" w:pos="6912"/>
        </w:tabs>
        <w:autoSpaceDE w:val="0"/>
        <w:autoSpaceDN w:val="0"/>
        <w:adjustRightInd w:val="0"/>
        <w:rPr>
          <w:color w:val="000000"/>
        </w:rPr>
      </w:pPr>
    </w:p>
    <w:p w:rsidR="004355A2" w:rsidRPr="00196E69" w:rsidRDefault="004355A2" w:rsidP="004355A2">
      <w:pPr>
        <w:widowControl w:val="0"/>
        <w:tabs>
          <w:tab w:val="left" w:pos="720"/>
          <w:tab w:val="left" w:pos="1296"/>
          <w:tab w:val="left" w:pos="4608"/>
          <w:tab w:val="left" w:pos="6912"/>
        </w:tabs>
        <w:autoSpaceDE w:val="0"/>
        <w:autoSpaceDN w:val="0"/>
        <w:adjustRightInd w:val="0"/>
        <w:rPr>
          <w:color w:val="000000"/>
        </w:rPr>
      </w:pPr>
      <w:r w:rsidRPr="00196E69">
        <w:rPr>
          <w:color w:val="000000"/>
        </w:rPr>
        <w:tab/>
        <w:t>2. As to paragraph 2 in the Complaint, Defendant</w:t>
      </w:r>
    </w:p>
    <w:p w:rsidR="004355A2" w:rsidRPr="00196E69" w:rsidRDefault="004355A2" w:rsidP="004355A2">
      <w:pPr>
        <w:widowControl w:val="0"/>
        <w:tabs>
          <w:tab w:val="left" w:pos="720"/>
          <w:tab w:val="left" w:pos="1296"/>
          <w:tab w:val="left" w:pos="4608"/>
          <w:tab w:val="left" w:pos="6912"/>
        </w:tabs>
        <w:autoSpaceDE w:val="0"/>
        <w:autoSpaceDN w:val="0"/>
        <w:adjustRightInd w:val="0"/>
        <w:rPr>
          <w:color w:val="000000"/>
        </w:rPr>
      </w:pPr>
    </w:p>
    <w:p w:rsidR="004355A2" w:rsidRPr="00196E69" w:rsidRDefault="004355A2" w:rsidP="004355A2">
      <w:pPr>
        <w:widowControl w:val="0"/>
        <w:tabs>
          <w:tab w:val="left" w:pos="720"/>
          <w:tab w:val="left" w:pos="1296"/>
          <w:tab w:val="left" w:pos="4608"/>
          <w:tab w:val="left" w:pos="6912"/>
        </w:tabs>
        <w:autoSpaceDE w:val="0"/>
        <w:autoSpaceDN w:val="0"/>
        <w:adjustRightInd w:val="0"/>
        <w:rPr>
          <w:color w:val="000000"/>
        </w:rPr>
      </w:pPr>
      <w:r w:rsidRPr="00196E69">
        <w:rPr>
          <w:color w:val="000000"/>
        </w:rPr>
        <w:tab/>
      </w:r>
      <w:r w:rsidR="00BE15BE" w:rsidRPr="00196E69">
        <w:rPr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96E69">
        <w:rPr>
          <w:color w:val="000000"/>
        </w:rPr>
        <w:instrText xml:space="preserve"> FORMCHECKBOX </w:instrText>
      </w:r>
      <w:r w:rsidR="00FC5424">
        <w:rPr>
          <w:color w:val="000000"/>
        </w:rPr>
      </w:r>
      <w:r w:rsidR="00FC5424">
        <w:rPr>
          <w:color w:val="000000"/>
        </w:rPr>
        <w:fldChar w:fldCharType="separate"/>
      </w:r>
      <w:r w:rsidR="00BE15BE" w:rsidRPr="00196E69">
        <w:rPr>
          <w:color w:val="000000"/>
        </w:rPr>
        <w:fldChar w:fldCharType="end"/>
      </w:r>
      <w:r w:rsidRPr="00196E69">
        <w:rPr>
          <w:color w:val="000000"/>
        </w:rPr>
        <w:t xml:space="preserve"> admits each and every </w:t>
      </w:r>
      <w:r w:rsidR="00216E52">
        <w:rPr>
          <w:color w:val="000000"/>
        </w:rPr>
        <w:t>statement</w:t>
      </w:r>
    </w:p>
    <w:p w:rsidR="004355A2" w:rsidRPr="00196E69" w:rsidRDefault="004355A2" w:rsidP="004355A2">
      <w:pPr>
        <w:widowControl w:val="0"/>
        <w:tabs>
          <w:tab w:val="left" w:pos="720"/>
          <w:tab w:val="left" w:pos="1296"/>
          <w:tab w:val="left" w:pos="4608"/>
          <w:tab w:val="left" w:pos="6912"/>
        </w:tabs>
        <w:autoSpaceDE w:val="0"/>
        <w:autoSpaceDN w:val="0"/>
        <w:adjustRightInd w:val="0"/>
        <w:rPr>
          <w:color w:val="000000"/>
        </w:rPr>
      </w:pPr>
      <w:r w:rsidRPr="00196E69">
        <w:rPr>
          <w:color w:val="000000"/>
        </w:rPr>
        <w:tab/>
      </w:r>
      <w:r w:rsidR="00BE15BE" w:rsidRPr="00196E69">
        <w:rPr>
          <w:color w:val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96E69">
        <w:rPr>
          <w:color w:val="000000"/>
        </w:rPr>
        <w:instrText xml:space="preserve"> FORMCHECKBOX </w:instrText>
      </w:r>
      <w:r w:rsidR="00FC5424">
        <w:rPr>
          <w:color w:val="000000"/>
        </w:rPr>
      </w:r>
      <w:r w:rsidR="00FC5424">
        <w:rPr>
          <w:color w:val="000000"/>
        </w:rPr>
        <w:fldChar w:fldCharType="separate"/>
      </w:r>
      <w:r w:rsidR="00BE15BE" w:rsidRPr="00196E69">
        <w:rPr>
          <w:color w:val="000000"/>
        </w:rPr>
        <w:fldChar w:fldCharType="end"/>
      </w:r>
      <w:r w:rsidRPr="00196E69">
        <w:rPr>
          <w:color w:val="000000"/>
        </w:rPr>
        <w:t xml:space="preserve"> denies each and every </w:t>
      </w:r>
      <w:r w:rsidR="00216E52">
        <w:rPr>
          <w:color w:val="000000"/>
        </w:rPr>
        <w:t>statement</w:t>
      </w:r>
    </w:p>
    <w:p w:rsidR="00A85C16" w:rsidRPr="00196E69" w:rsidRDefault="004355A2" w:rsidP="00435EAE">
      <w:pPr>
        <w:widowControl w:val="0"/>
        <w:tabs>
          <w:tab w:val="left" w:pos="720"/>
          <w:tab w:val="left" w:pos="1296"/>
          <w:tab w:val="left" w:pos="4608"/>
          <w:tab w:val="left" w:pos="6912"/>
        </w:tabs>
        <w:autoSpaceDE w:val="0"/>
        <w:autoSpaceDN w:val="0"/>
        <w:adjustRightInd w:val="0"/>
        <w:rPr>
          <w:color w:val="000000"/>
        </w:rPr>
      </w:pPr>
      <w:r w:rsidRPr="00196E69">
        <w:rPr>
          <w:color w:val="000000"/>
        </w:rPr>
        <w:tab/>
      </w:r>
      <w:r w:rsidR="00BE15BE" w:rsidRPr="00196E69">
        <w:rPr>
          <w:color w:val="00000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96E69">
        <w:rPr>
          <w:color w:val="000000"/>
        </w:rPr>
        <w:instrText xml:space="preserve"> FORMCHECKBOX </w:instrText>
      </w:r>
      <w:r w:rsidR="00FC5424">
        <w:rPr>
          <w:color w:val="000000"/>
        </w:rPr>
      </w:r>
      <w:r w:rsidR="00FC5424">
        <w:rPr>
          <w:color w:val="000000"/>
        </w:rPr>
        <w:fldChar w:fldCharType="separate"/>
      </w:r>
      <w:r w:rsidR="00BE15BE" w:rsidRPr="00196E69">
        <w:rPr>
          <w:color w:val="000000"/>
        </w:rPr>
        <w:fldChar w:fldCharType="end"/>
      </w:r>
      <w:r w:rsidRPr="00196E69">
        <w:rPr>
          <w:color w:val="000000"/>
        </w:rPr>
        <w:t xml:space="preserve"> admits paragraph 2 </w:t>
      </w:r>
      <w:r w:rsidR="00720D31">
        <w:rPr>
          <w:color w:val="000000"/>
        </w:rPr>
        <w:t>except for</w:t>
      </w:r>
      <w:r w:rsidRPr="00196E69">
        <w:rPr>
          <w:color w:val="000000"/>
        </w:rPr>
        <w:t xml:space="preserve"> the following: </w:t>
      </w:r>
      <w:r w:rsidR="000C600F" w:rsidRPr="006B1EDA">
        <w:rPr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0C600F" w:rsidRPr="006B1EDA">
        <w:rPr>
          <w:bCs/>
        </w:rPr>
        <w:instrText xml:space="preserve"> FORMTEXT </w:instrText>
      </w:r>
      <w:r w:rsidR="000C600F" w:rsidRPr="006B1EDA">
        <w:rPr>
          <w:bCs/>
        </w:rPr>
      </w:r>
      <w:r w:rsidR="000C600F" w:rsidRPr="006B1EDA">
        <w:rPr>
          <w:bCs/>
        </w:rPr>
        <w:fldChar w:fldCharType="separate"/>
      </w:r>
      <w:r w:rsidR="000C600F" w:rsidRPr="006B1EDA">
        <w:rPr>
          <w:bCs/>
          <w:noProof/>
        </w:rPr>
        <w:t> </w:t>
      </w:r>
      <w:r w:rsidR="000C600F" w:rsidRPr="006B1EDA">
        <w:rPr>
          <w:bCs/>
          <w:noProof/>
        </w:rPr>
        <w:t> </w:t>
      </w:r>
      <w:r w:rsidR="000C600F" w:rsidRPr="006B1EDA">
        <w:rPr>
          <w:bCs/>
          <w:noProof/>
        </w:rPr>
        <w:t> </w:t>
      </w:r>
      <w:r w:rsidR="000C600F" w:rsidRPr="006B1EDA">
        <w:rPr>
          <w:bCs/>
          <w:noProof/>
        </w:rPr>
        <w:t> </w:t>
      </w:r>
      <w:r w:rsidR="000C600F" w:rsidRPr="006B1EDA">
        <w:rPr>
          <w:bCs/>
          <w:noProof/>
        </w:rPr>
        <w:t> </w:t>
      </w:r>
      <w:r w:rsidR="000C600F" w:rsidRPr="006B1EDA">
        <w:rPr>
          <w:bCs/>
        </w:rPr>
        <w:fldChar w:fldCharType="end"/>
      </w:r>
      <w:r w:rsidR="00A85C16" w:rsidRPr="00196E69">
        <w:rPr>
          <w:color w:val="000000"/>
        </w:rPr>
        <w:tab/>
      </w:r>
    </w:p>
    <w:p w:rsidR="004355A2" w:rsidRPr="00196E69" w:rsidRDefault="004355A2" w:rsidP="004355A2">
      <w:pPr>
        <w:widowControl w:val="0"/>
        <w:tabs>
          <w:tab w:val="left" w:pos="720"/>
          <w:tab w:val="left" w:pos="1296"/>
          <w:tab w:val="left" w:pos="4608"/>
          <w:tab w:val="left" w:pos="6912"/>
        </w:tabs>
        <w:autoSpaceDE w:val="0"/>
        <w:autoSpaceDN w:val="0"/>
        <w:adjustRightInd w:val="0"/>
        <w:rPr>
          <w:color w:val="000000"/>
        </w:rPr>
      </w:pPr>
    </w:p>
    <w:p w:rsidR="004355A2" w:rsidRPr="00196E69" w:rsidRDefault="004355A2" w:rsidP="004355A2">
      <w:pPr>
        <w:widowControl w:val="0"/>
        <w:tabs>
          <w:tab w:val="left" w:pos="720"/>
          <w:tab w:val="left" w:pos="1296"/>
          <w:tab w:val="left" w:pos="4608"/>
          <w:tab w:val="left" w:pos="6912"/>
        </w:tabs>
        <w:autoSpaceDE w:val="0"/>
        <w:autoSpaceDN w:val="0"/>
        <w:adjustRightInd w:val="0"/>
        <w:rPr>
          <w:color w:val="000000"/>
        </w:rPr>
      </w:pPr>
      <w:r w:rsidRPr="00196E69">
        <w:rPr>
          <w:color w:val="000000"/>
        </w:rPr>
        <w:tab/>
      </w:r>
    </w:p>
    <w:p w:rsidR="004355A2" w:rsidRPr="00196E69" w:rsidRDefault="004355A2" w:rsidP="004355A2">
      <w:pPr>
        <w:widowControl w:val="0"/>
        <w:tabs>
          <w:tab w:val="left" w:pos="720"/>
          <w:tab w:val="left" w:pos="1296"/>
          <w:tab w:val="left" w:pos="4608"/>
          <w:tab w:val="left" w:pos="6912"/>
        </w:tabs>
        <w:autoSpaceDE w:val="0"/>
        <w:autoSpaceDN w:val="0"/>
        <w:adjustRightInd w:val="0"/>
        <w:rPr>
          <w:color w:val="000000"/>
        </w:rPr>
      </w:pPr>
      <w:r w:rsidRPr="00196E69">
        <w:rPr>
          <w:color w:val="000000"/>
        </w:rPr>
        <w:tab/>
        <w:t xml:space="preserve">Defendant denies </w:t>
      </w:r>
      <w:r w:rsidR="00C451A9">
        <w:rPr>
          <w:color w:val="000000"/>
        </w:rPr>
        <w:t xml:space="preserve">the </w:t>
      </w:r>
      <w:r w:rsidRPr="00196E69">
        <w:rPr>
          <w:color w:val="000000"/>
        </w:rPr>
        <w:t xml:space="preserve">remaining </w:t>
      </w:r>
      <w:r w:rsidR="00216E52">
        <w:rPr>
          <w:color w:val="000000"/>
        </w:rPr>
        <w:t>statements</w:t>
      </w:r>
      <w:r w:rsidRPr="00196E69">
        <w:rPr>
          <w:color w:val="000000"/>
        </w:rPr>
        <w:t xml:space="preserve"> in paragraph 2.</w:t>
      </w:r>
    </w:p>
    <w:p w:rsidR="004355A2" w:rsidRPr="00196E69" w:rsidRDefault="004355A2" w:rsidP="004355A2">
      <w:pPr>
        <w:widowControl w:val="0"/>
        <w:tabs>
          <w:tab w:val="left" w:pos="720"/>
          <w:tab w:val="left" w:pos="1296"/>
          <w:tab w:val="left" w:pos="4608"/>
          <w:tab w:val="left" w:pos="6912"/>
        </w:tabs>
        <w:autoSpaceDE w:val="0"/>
        <w:autoSpaceDN w:val="0"/>
        <w:adjustRightInd w:val="0"/>
        <w:rPr>
          <w:color w:val="000000"/>
        </w:rPr>
      </w:pPr>
    </w:p>
    <w:p w:rsidR="004355A2" w:rsidRPr="00196E69" w:rsidRDefault="004355A2" w:rsidP="004355A2">
      <w:pPr>
        <w:widowControl w:val="0"/>
        <w:tabs>
          <w:tab w:val="left" w:pos="720"/>
          <w:tab w:val="left" w:pos="1296"/>
          <w:tab w:val="left" w:pos="4608"/>
          <w:tab w:val="left" w:pos="6912"/>
        </w:tabs>
        <w:autoSpaceDE w:val="0"/>
        <w:autoSpaceDN w:val="0"/>
        <w:adjustRightInd w:val="0"/>
        <w:rPr>
          <w:color w:val="000000"/>
        </w:rPr>
      </w:pPr>
      <w:r w:rsidRPr="00196E69">
        <w:rPr>
          <w:color w:val="000000"/>
        </w:rPr>
        <w:tab/>
        <w:t>3. As to paragraph 3 in the Complaint, Defendant</w:t>
      </w:r>
    </w:p>
    <w:p w:rsidR="004355A2" w:rsidRPr="00196E69" w:rsidRDefault="004355A2" w:rsidP="004355A2">
      <w:pPr>
        <w:widowControl w:val="0"/>
        <w:tabs>
          <w:tab w:val="left" w:pos="720"/>
          <w:tab w:val="left" w:pos="1296"/>
          <w:tab w:val="left" w:pos="4608"/>
          <w:tab w:val="left" w:pos="6912"/>
        </w:tabs>
        <w:autoSpaceDE w:val="0"/>
        <w:autoSpaceDN w:val="0"/>
        <w:adjustRightInd w:val="0"/>
        <w:rPr>
          <w:color w:val="000000"/>
        </w:rPr>
      </w:pPr>
    </w:p>
    <w:p w:rsidR="004355A2" w:rsidRPr="00196E69" w:rsidRDefault="004355A2" w:rsidP="004355A2">
      <w:pPr>
        <w:widowControl w:val="0"/>
        <w:tabs>
          <w:tab w:val="left" w:pos="720"/>
          <w:tab w:val="left" w:pos="1296"/>
          <w:tab w:val="left" w:pos="4608"/>
          <w:tab w:val="left" w:pos="6912"/>
        </w:tabs>
        <w:autoSpaceDE w:val="0"/>
        <w:autoSpaceDN w:val="0"/>
        <w:adjustRightInd w:val="0"/>
        <w:rPr>
          <w:color w:val="000000"/>
        </w:rPr>
      </w:pPr>
      <w:r w:rsidRPr="00196E69">
        <w:rPr>
          <w:color w:val="000000"/>
        </w:rPr>
        <w:tab/>
      </w:r>
      <w:r w:rsidR="00BE15BE" w:rsidRPr="00196E69">
        <w:rPr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96E69">
        <w:rPr>
          <w:color w:val="000000"/>
        </w:rPr>
        <w:instrText xml:space="preserve"> FORMCHECKBOX </w:instrText>
      </w:r>
      <w:r w:rsidR="00FC5424">
        <w:rPr>
          <w:color w:val="000000"/>
        </w:rPr>
      </w:r>
      <w:r w:rsidR="00FC5424">
        <w:rPr>
          <w:color w:val="000000"/>
        </w:rPr>
        <w:fldChar w:fldCharType="separate"/>
      </w:r>
      <w:r w:rsidR="00BE15BE" w:rsidRPr="00196E69">
        <w:rPr>
          <w:color w:val="000000"/>
        </w:rPr>
        <w:fldChar w:fldCharType="end"/>
      </w:r>
      <w:r w:rsidRPr="00196E69">
        <w:rPr>
          <w:color w:val="000000"/>
        </w:rPr>
        <w:t xml:space="preserve"> admits each and every </w:t>
      </w:r>
      <w:r w:rsidR="00216E52">
        <w:rPr>
          <w:color w:val="000000"/>
        </w:rPr>
        <w:t>statement</w:t>
      </w:r>
    </w:p>
    <w:p w:rsidR="004355A2" w:rsidRPr="00196E69" w:rsidRDefault="004355A2" w:rsidP="004355A2">
      <w:pPr>
        <w:widowControl w:val="0"/>
        <w:tabs>
          <w:tab w:val="left" w:pos="720"/>
          <w:tab w:val="left" w:pos="1296"/>
          <w:tab w:val="left" w:pos="4608"/>
          <w:tab w:val="left" w:pos="6912"/>
        </w:tabs>
        <w:autoSpaceDE w:val="0"/>
        <w:autoSpaceDN w:val="0"/>
        <w:adjustRightInd w:val="0"/>
        <w:rPr>
          <w:color w:val="000000"/>
        </w:rPr>
      </w:pPr>
      <w:r w:rsidRPr="00196E69">
        <w:rPr>
          <w:color w:val="000000"/>
        </w:rPr>
        <w:tab/>
      </w:r>
      <w:r w:rsidR="00BE15BE" w:rsidRPr="00196E69">
        <w:rPr>
          <w:color w:val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96E69">
        <w:rPr>
          <w:color w:val="000000"/>
        </w:rPr>
        <w:instrText xml:space="preserve"> FORMCHECKBOX </w:instrText>
      </w:r>
      <w:r w:rsidR="00FC5424">
        <w:rPr>
          <w:color w:val="000000"/>
        </w:rPr>
      </w:r>
      <w:r w:rsidR="00FC5424">
        <w:rPr>
          <w:color w:val="000000"/>
        </w:rPr>
        <w:fldChar w:fldCharType="separate"/>
      </w:r>
      <w:r w:rsidR="00BE15BE" w:rsidRPr="00196E69">
        <w:rPr>
          <w:color w:val="000000"/>
        </w:rPr>
        <w:fldChar w:fldCharType="end"/>
      </w:r>
      <w:r w:rsidRPr="00196E69">
        <w:rPr>
          <w:color w:val="000000"/>
        </w:rPr>
        <w:t xml:space="preserve"> denies each and every </w:t>
      </w:r>
      <w:r w:rsidR="00216E52">
        <w:rPr>
          <w:color w:val="000000"/>
        </w:rPr>
        <w:t>statement</w:t>
      </w:r>
    </w:p>
    <w:p w:rsidR="004355A2" w:rsidRPr="00196E69" w:rsidRDefault="004355A2" w:rsidP="00435EAE">
      <w:pPr>
        <w:widowControl w:val="0"/>
        <w:tabs>
          <w:tab w:val="left" w:pos="720"/>
          <w:tab w:val="left" w:pos="1296"/>
          <w:tab w:val="left" w:pos="4608"/>
          <w:tab w:val="left" w:pos="6912"/>
        </w:tabs>
        <w:autoSpaceDE w:val="0"/>
        <w:autoSpaceDN w:val="0"/>
        <w:adjustRightInd w:val="0"/>
        <w:rPr>
          <w:color w:val="000000"/>
        </w:rPr>
      </w:pPr>
      <w:r w:rsidRPr="00196E69">
        <w:rPr>
          <w:color w:val="000000"/>
        </w:rPr>
        <w:tab/>
      </w:r>
      <w:r w:rsidR="00BE15BE" w:rsidRPr="00196E69">
        <w:rPr>
          <w:color w:val="00000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96E69">
        <w:rPr>
          <w:color w:val="000000"/>
        </w:rPr>
        <w:instrText xml:space="preserve"> FORMCHECKBOX </w:instrText>
      </w:r>
      <w:r w:rsidR="00FC5424">
        <w:rPr>
          <w:color w:val="000000"/>
        </w:rPr>
      </w:r>
      <w:r w:rsidR="00FC5424">
        <w:rPr>
          <w:color w:val="000000"/>
        </w:rPr>
        <w:fldChar w:fldCharType="separate"/>
      </w:r>
      <w:r w:rsidR="00BE15BE" w:rsidRPr="00196E69">
        <w:rPr>
          <w:color w:val="000000"/>
        </w:rPr>
        <w:fldChar w:fldCharType="end"/>
      </w:r>
      <w:r w:rsidRPr="00196E69">
        <w:rPr>
          <w:color w:val="000000"/>
        </w:rPr>
        <w:t xml:space="preserve"> admits paragraph 3 </w:t>
      </w:r>
      <w:r w:rsidR="00720D31">
        <w:rPr>
          <w:color w:val="000000"/>
        </w:rPr>
        <w:t>except for</w:t>
      </w:r>
      <w:r w:rsidRPr="00196E69">
        <w:rPr>
          <w:color w:val="000000"/>
        </w:rPr>
        <w:t xml:space="preserve"> the following: </w:t>
      </w:r>
      <w:r w:rsidR="000C600F" w:rsidRPr="006B1EDA">
        <w:rPr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0C600F" w:rsidRPr="006B1EDA">
        <w:rPr>
          <w:bCs/>
        </w:rPr>
        <w:instrText xml:space="preserve"> FORMTEXT </w:instrText>
      </w:r>
      <w:r w:rsidR="000C600F" w:rsidRPr="006B1EDA">
        <w:rPr>
          <w:bCs/>
        </w:rPr>
      </w:r>
      <w:r w:rsidR="000C600F" w:rsidRPr="006B1EDA">
        <w:rPr>
          <w:bCs/>
        </w:rPr>
        <w:fldChar w:fldCharType="separate"/>
      </w:r>
      <w:r w:rsidR="000C600F" w:rsidRPr="006B1EDA">
        <w:rPr>
          <w:bCs/>
          <w:noProof/>
        </w:rPr>
        <w:t> </w:t>
      </w:r>
      <w:r w:rsidR="000C600F" w:rsidRPr="006B1EDA">
        <w:rPr>
          <w:bCs/>
          <w:noProof/>
        </w:rPr>
        <w:t> </w:t>
      </w:r>
      <w:r w:rsidR="000C600F" w:rsidRPr="006B1EDA">
        <w:rPr>
          <w:bCs/>
          <w:noProof/>
        </w:rPr>
        <w:t> </w:t>
      </w:r>
      <w:r w:rsidR="000C600F" w:rsidRPr="006B1EDA">
        <w:rPr>
          <w:bCs/>
          <w:noProof/>
        </w:rPr>
        <w:t> </w:t>
      </w:r>
      <w:r w:rsidR="000C600F" w:rsidRPr="006B1EDA">
        <w:rPr>
          <w:bCs/>
          <w:noProof/>
        </w:rPr>
        <w:t> </w:t>
      </w:r>
      <w:r w:rsidR="000C600F" w:rsidRPr="006B1EDA">
        <w:rPr>
          <w:bCs/>
        </w:rPr>
        <w:fldChar w:fldCharType="end"/>
      </w:r>
      <w:r w:rsidR="000C600F">
        <w:rPr>
          <w:bCs/>
        </w:rPr>
        <w:t xml:space="preserve">, </w:t>
      </w:r>
      <w:r w:rsidR="00A85C16" w:rsidRPr="00196E69">
        <w:rPr>
          <w:color w:val="000000"/>
        </w:rPr>
        <w:tab/>
      </w:r>
    </w:p>
    <w:p w:rsidR="004355A2" w:rsidRPr="00196E69" w:rsidRDefault="004355A2" w:rsidP="004355A2">
      <w:pPr>
        <w:widowControl w:val="0"/>
        <w:tabs>
          <w:tab w:val="left" w:pos="720"/>
          <w:tab w:val="left" w:pos="1296"/>
          <w:tab w:val="left" w:pos="4608"/>
          <w:tab w:val="left" w:pos="6912"/>
        </w:tabs>
        <w:autoSpaceDE w:val="0"/>
        <w:autoSpaceDN w:val="0"/>
        <w:adjustRightInd w:val="0"/>
        <w:rPr>
          <w:color w:val="000000"/>
        </w:rPr>
      </w:pPr>
    </w:p>
    <w:p w:rsidR="004355A2" w:rsidRPr="00196E69" w:rsidRDefault="004355A2" w:rsidP="004355A2">
      <w:pPr>
        <w:widowControl w:val="0"/>
        <w:tabs>
          <w:tab w:val="left" w:pos="720"/>
          <w:tab w:val="left" w:pos="1296"/>
          <w:tab w:val="left" w:pos="4608"/>
          <w:tab w:val="left" w:pos="6912"/>
        </w:tabs>
        <w:autoSpaceDE w:val="0"/>
        <w:autoSpaceDN w:val="0"/>
        <w:adjustRightInd w:val="0"/>
        <w:rPr>
          <w:color w:val="000000"/>
        </w:rPr>
      </w:pPr>
      <w:r w:rsidRPr="00196E69">
        <w:rPr>
          <w:color w:val="000000"/>
        </w:rPr>
        <w:tab/>
        <w:t xml:space="preserve">Defendant denies the remaining </w:t>
      </w:r>
      <w:r w:rsidR="00216E52">
        <w:rPr>
          <w:color w:val="000000"/>
        </w:rPr>
        <w:t>statements</w:t>
      </w:r>
      <w:r w:rsidRPr="00196E69">
        <w:rPr>
          <w:color w:val="000000"/>
        </w:rPr>
        <w:t xml:space="preserve"> in paragraph 3.</w:t>
      </w:r>
    </w:p>
    <w:p w:rsidR="004355A2" w:rsidRPr="00196E69" w:rsidRDefault="004355A2" w:rsidP="004355A2">
      <w:pPr>
        <w:widowControl w:val="0"/>
        <w:tabs>
          <w:tab w:val="left" w:pos="720"/>
          <w:tab w:val="left" w:pos="1296"/>
          <w:tab w:val="left" w:pos="4608"/>
          <w:tab w:val="left" w:pos="6912"/>
        </w:tabs>
        <w:autoSpaceDE w:val="0"/>
        <w:autoSpaceDN w:val="0"/>
        <w:adjustRightInd w:val="0"/>
        <w:rPr>
          <w:color w:val="000000"/>
        </w:rPr>
      </w:pPr>
    </w:p>
    <w:p w:rsidR="004355A2" w:rsidRPr="00196E69" w:rsidRDefault="004355A2" w:rsidP="004355A2">
      <w:pPr>
        <w:widowControl w:val="0"/>
        <w:tabs>
          <w:tab w:val="left" w:pos="720"/>
          <w:tab w:val="left" w:pos="1296"/>
          <w:tab w:val="left" w:pos="4608"/>
          <w:tab w:val="left" w:pos="6912"/>
        </w:tabs>
        <w:autoSpaceDE w:val="0"/>
        <w:autoSpaceDN w:val="0"/>
        <w:adjustRightInd w:val="0"/>
        <w:rPr>
          <w:color w:val="000000"/>
        </w:rPr>
      </w:pPr>
      <w:r w:rsidRPr="00196E69">
        <w:rPr>
          <w:color w:val="000000"/>
        </w:rPr>
        <w:tab/>
        <w:t>4. As to paragraph 4 in the Complaint, Defendant</w:t>
      </w:r>
    </w:p>
    <w:p w:rsidR="004355A2" w:rsidRPr="00196E69" w:rsidRDefault="004355A2" w:rsidP="004355A2">
      <w:pPr>
        <w:widowControl w:val="0"/>
        <w:tabs>
          <w:tab w:val="left" w:pos="720"/>
          <w:tab w:val="left" w:pos="1296"/>
          <w:tab w:val="left" w:pos="4608"/>
          <w:tab w:val="left" w:pos="6912"/>
        </w:tabs>
        <w:autoSpaceDE w:val="0"/>
        <w:autoSpaceDN w:val="0"/>
        <w:adjustRightInd w:val="0"/>
        <w:rPr>
          <w:color w:val="000000"/>
        </w:rPr>
      </w:pPr>
    </w:p>
    <w:p w:rsidR="004355A2" w:rsidRPr="00196E69" w:rsidRDefault="004355A2" w:rsidP="004355A2">
      <w:pPr>
        <w:widowControl w:val="0"/>
        <w:tabs>
          <w:tab w:val="left" w:pos="720"/>
          <w:tab w:val="left" w:pos="1296"/>
          <w:tab w:val="left" w:pos="4608"/>
          <w:tab w:val="left" w:pos="6912"/>
        </w:tabs>
        <w:autoSpaceDE w:val="0"/>
        <w:autoSpaceDN w:val="0"/>
        <w:adjustRightInd w:val="0"/>
        <w:rPr>
          <w:color w:val="000000"/>
        </w:rPr>
      </w:pPr>
      <w:r w:rsidRPr="00196E69">
        <w:rPr>
          <w:color w:val="000000"/>
        </w:rPr>
        <w:tab/>
      </w:r>
      <w:r w:rsidR="00BE15BE" w:rsidRPr="00196E69">
        <w:rPr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96E69">
        <w:rPr>
          <w:color w:val="000000"/>
        </w:rPr>
        <w:instrText xml:space="preserve"> FORMCHECKBOX </w:instrText>
      </w:r>
      <w:r w:rsidR="00FC5424">
        <w:rPr>
          <w:color w:val="000000"/>
        </w:rPr>
      </w:r>
      <w:r w:rsidR="00FC5424">
        <w:rPr>
          <w:color w:val="000000"/>
        </w:rPr>
        <w:fldChar w:fldCharType="separate"/>
      </w:r>
      <w:r w:rsidR="00BE15BE" w:rsidRPr="00196E69">
        <w:rPr>
          <w:color w:val="000000"/>
        </w:rPr>
        <w:fldChar w:fldCharType="end"/>
      </w:r>
      <w:r w:rsidRPr="00196E69">
        <w:rPr>
          <w:color w:val="000000"/>
        </w:rPr>
        <w:t xml:space="preserve"> admits each and every </w:t>
      </w:r>
      <w:r w:rsidR="00216E52">
        <w:rPr>
          <w:color w:val="000000"/>
        </w:rPr>
        <w:t>statement</w:t>
      </w:r>
    </w:p>
    <w:p w:rsidR="004355A2" w:rsidRPr="00196E69" w:rsidRDefault="004355A2" w:rsidP="004355A2">
      <w:pPr>
        <w:widowControl w:val="0"/>
        <w:tabs>
          <w:tab w:val="left" w:pos="720"/>
          <w:tab w:val="left" w:pos="1296"/>
          <w:tab w:val="left" w:pos="4608"/>
          <w:tab w:val="left" w:pos="6912"/>
        </w:tabs>
        <w:autoSpaceDE w:val="0"/>
        <w:autoSpaceDN w:val="0"/>
        <w:adjustRightInd w:val="0"/>
        <w:rPr>
          <w:color w:val="000000"/>
        </w:rPr>
      </w:pPr>
      <w:r w:rsidRPr="00196E69">
        <w:rPr>
          <w:color w:val="000000"/>
        </w:rPr>
        <w:tab/>
      </w:r>
      <w:r w:rsidR="00BE15BE" w:rsidRPr="00196E69">
        <w:rPr>
          <w:color w:val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96E69">
        <w:rPr>
          <w:color w:val="000000"/>
        </w:rPr>
        <w:instrText xml:space="preserve"> FORMCHECKBOX </w:instrText>
      </w:r>
      <w:r w:rsidR="00FC5424">
        <w:rPr>
          <w:color w:val="000000"/>
        </w:rPr>
      </w:r>
      <w:r w:rsidR="00FC5424">
        <w:rPr>
          <w:color w:val="000000"/>
        </w:rPr>
        <w:fldChar w:fldCharType="separate"/>
      </w:r>
      <w:r w:rsidR="00BE15BE" w:rsidRPr="00196E69">
        <w:rPr>
          <w:color w:val="000000"/>
        </w:rPr>
        <w:fldChar w:fldCharType="end"/>
      </w:r>
      <w:r w:rsidRPr="00196E69">
        <w:rPr>
          <w:color w:val="000000"/>
        </w:rPr>
        <w:t xml:space="preserve"> denies each and every </w:t>
      </w:r>
      <w:r w:rsidR="00216E52">
        <w:rPr>
          <w:color w:val="000000"/>
        </w:rPr>
        <w:t>statement</w:t>
      </w:r>
    </w:p>
    <w:p w:rsidR="007D26B4" w:rsidRPr="00196E69" w:rsidRDefault="004355A2" w:rsidP="00435EAE">
      <w:pPr>
        <w:widowControl w:val="0"/>
        <w:tabs>
          <w:tab w:val="left" w:pos="720"/>
          <w:tab w:val="left" w:pos="1296"/>
          <w:tab w:val="left" w:pos="4608"/>
          <w:tab w:val="left" w:pos="6912"/>
        </w:tabs>
        <w:autoSpaceDE w:val="0"/>
        <w:autoSpaceDN w:val="0"/>
        <w:adjustRightInd w:val="0"/>
        <w:rPr>
          <w:color w:val="000000"/>
        </w:rPr>
      </w:pPr>
      <w:r w:rsidRPr="00196E69">
        <w:rPr>
          <w:color w:val="000000"/>
        </w:rPr>
        <w:tab/>
      </w:r>
      <w:r w:rsidR="00BE15BE" w:rsidRPr="00196E69">
        <w:rPr>
          <w:color w:val="00000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96E69">
        <w:rPr>
          <w:color w:val="000000"/>
        </w:rPr>
        <w:instrText xml:space="preserve"> FORMCHECKBOX </w:instrText>
      </w:r>
      <w:r w:rsidR="00FC5424">
        <w:rPr>
          <w:color w:val="000000"/>
        </w:rPr>
      </w:r>
      <w:r w:rsidR="00FC5424">
        <w:rPr>
          <w:color w:val="000000"/>
        </w:rPr>
        <w:fldChar w:fldCharType="separate"/>
      </w:r>
      <w:r w:rsidR="00BE15BE" w:rsidRPr="00196E69">
        <w:rPr>
          <w:color w:val="000000"/>
        </w:rPr>
        <w:fldChar w:fldCharType="end"/>
      </w:r>
      <w:r w:rsidRPr="00196E69">
        <w:rPr>
          <w:color w:val="000000"/>
        </w:rPr>
        <w:t xml:space="preserve"> admits paragraph 4 </w:t>
      </w:r>
      <w:r w:rsidR="00720D31">
        <w:rPr>
          <w:color w:val="000000"/>
        </w:rPr>
        <w:t>except for</w:t>
      </w:r>
      <w:r w:rsidRPr="00196E69">
        <w:rPr>
          <w:color w:val="000000"/>
        </w:rPr>
        <w:t xml:space="preserve"> the following: </w:t>
      </w:r>
      <w:r w:rsidR="000C600F" w:rsidRPr="006B1EDA">
        <w:rPr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0C600F" w:rsidRPr="006B1EDA">
        <w:rPr>
          <w:bCs/>
        </w:rPr>
        <w:instrText xml:space="preserve"> FORMTEXT </w:instrText>
      </w:r>
      <w:r w:rsidR="000C600F" w:rsidRPr="006B1EDA">
        <w:rPr>
          <w:bCs/>
        </w:rPr>
      </w:r>
      <w:r w:rsidR="000C600F" w:rsidRPr="006B1EDA">
        <w:rPr>
          <w:bCs/>
        </w:rPr>
        <w:fldChar w:fldCharType="separate"/>
      </w:r>
      <w:r w:rsidR="000C600F" w:rsidRPr="006B1EDA">
        <w:rPr>
          <w:bCs/>
          <w:noProof/>
        </w:rPr>
        <w:t> </w:t>
      </w:r>
      <w:r w:rsidR="000C600F" w:rsidRPr="006B1EDA">
        <w:rPr>
          <w:bCs/>
          <w:noProof/>
        </w:rPr>
        <w:t> </w:t>
      </w:r>
      <w:r w:rsidR="000C600F" w:rsidRPr="006B1EDA">
        <w:rPr>
          <w:bCs/>
          <w:noProof/>
        </w:rPr>
        <w:t> </w:t>
      </w:r>
      <w:r w:rsidR="000C600F" w:rsidRPr="006B1EDA">
        <w:rPr>
          <w:bCs/>
          <w:noProof/>
        </w:rPr>
        <w:t> </w:t>
      </w:r>
      <w:r w:rsidR="000C600F" w:rsidRPr="006B1EDA">
        <w:rPr>
          <w:bCs/>
          <w:noProof/>
        </w:rPr>
        <w:t> </w:t>
      </w:r>
      <w:r w:rsidR="000C600F" w:rsidRPr="006B1EDA">
        <w:rPr>
          <w:bCs/>
        </w:rPr>
        <w:fldChar w:fldCharType="end"/>
      </w:r>
      <w:r w:rsidR="000C600F">
        <w:rPr>
          <w:bCs/>
        </w:rPr>
        <w:t xml:space="preserve">. </w:t>
      </w:r>
      <w:r w:rsidR="007D26B4" w:rsidRPr="00196E69">
        <w:rPr>
          <w:color w:val="000000"/>
        </w:rPr>
        <w:tab/>
      </w:r>
    </w:p>
    <w:p w:rsidR="004355A2" w:rsidRPr="00196E69" w:rsidRDefault="004355A2" w:rsidP="004355A2">
      <w:pPr>
        <w:widowControl w:val="0"/>
        <w:tabs>
          <w:tab w:val="left" w:pos="720"/>
          <w:tab w:val="left" w:pos="1296"/>
          <w:tab w:val="left" w:pos="4608"/>
          <w:tab w:val="left" w:pos="6912"/>
        </w:tabs>
        <w:autoSpaceDE w:val="0"/>
        <w:autoSpaceDN w:val="0"/>
        <w:adjustRightInd w:val="0"/>
      </w:pPr>
    </w:p>
    <w:p w:rsidR="004355A2" w:rsidRPr="00196E69" w:rsidRDefault="004355A2" w:rsidP="004355A2">
      <w:pPr>
        <w:widowControl w:val="0"/>
        <w:tabs>
          <w:tab w:val="left" w:pos="720"/>
          <w:tab w:val="left" w:pos="1296"/>
          <w:tab w:val="left" w:pos="4608"/>
          <w:tab w:val="left" w:pos="6912"/>
        </w:tabs>
        <w:autoSpaceDE w:val="0"/>
        <w:autoSpaceDN w:val="0"/>
        <w:adjustRightInd w:val="0"/>
        <w:rPr>
          <w:color w:val="000000"/>
        </w:rPr>
      </w:pPr>
      <w:r w:rsidRPr="00196E69">
        <w:rPr>
          <w:color w:val="000000"/>
        </w:rPr>
        <w:tab/>
        <w:t xml:space="preserve">Defendant denies the remaining </w:t>
      </w:r>
      <w:r w:rsidR="00216E52">
        <w:rPr>
          <w:color w:val="000000"/>
        </w:rPr>
        <w:t>statements</w:t>
      </w:r>
      <w:r w:rsidRPr="00196E69">
        <w:rPr>
          <w:color w:val="000000"/>
        </w:rPr>
        <w:t xml:space="preserve"> in paragraph 4.</w:t>
      </w:r>
    </w:p>
    <w:p w:rsidR="004355A2" w:rsidRDefault="004355A2" w:rsidP="004355A2">
      <w:pPr>
        <w:widowControl w:val="0"/>
        <w:tabs>
          <w:tab w:val="left" w:pos="720"/>
          <w:tab w:val="left" w:pos="1296"/>
          <w:tab w:val="left" w:pos="4608"/>
          <w:tab w:val="left" w:pos="6912"/>
        </w:tabs>
        <w:autoSpaceDE w:val="0"/>
        <w:autoSpaceDN w:val="0"/>
        <w:adjustRightInd w:val="0"/>
        <w:rPr>
          <w:color w:val="000000"/>
        </w:rPr>
      </w:pPr>
    </w:p>
    <w:p w:rsidR="00435EAE" w:rsidRDefault="00435EAE" w:rsidP="004355A2">
      <w:pPr>
        <w:widowControl w:val="0"/>
        <w:tabs>
          <w:tab w:val="left" w:pos="720"/>
          <w:tab w:val="left" w:pos="1296"/>
          <w:tab w:val="left" w:pos="4608"/>
          <w:tab w:val="left" w:pos="6912"/>
        </w:tabs>
        <w:autoSpaceDE w:val="0"/>
        <w:autoSpaceDN w:val="0"/>
        <w:adjustRightInd w:val="0"/>
        <w:rPr>
          <w:color w:val="000000"/>
        </w:rPr>
      </w:pPr>
    </w:p>
    <w:p w:rsidR="00435EAE" w:rsidRPr="00196E69" w:rsidRDefault="00435EAE" w:rsidP="004355A2">
      <w:pPr>
        <w:widowControl w:val="0"/>
        <w:tabs>
          <w:tab w:val="left" w:pos="720"/>
          <w:tab w:val="left" w:pos="1296"/>
          <w:tab w:val="left" w:pos="4608"/>
          <w:tab w:val="left" w:pos="6912"/>
        </w:tabs>
        <w:autoSpaceDE w:val="0"/>
        <w:autoSpaceDN w:val="0"/>
        <w:adjustRightInd w:val="0"/>
        <w:rPr>
          <w:color w:val="000000"/>
        </w:rPr>
      </w:pPr>
    </w:p>
    <w:p w:rsidR="00933BC2" w:rsidRDefault="004355A2" w:rsidP="004355A2">
      <w:pPr>
        <w:widowControl w:val="0"/>
        <w:tabs>
          <w:tab w:val="left" w:pos="720"/>
          <w:tab w:val="left" w:pos="1296"/>
          <w:tab w:val="left" w:pos="4608"/>
          <w:tab w:val="left" w:pos="6912"/>
        </w:tabs>
        <w:autoSpaceDE w:val="0"/>
        <w:autoSpaceDN w:val="0"/>
        <w:adjustRightInd w:val="0"/>
        <w:rPr>
          <w:color w:val="000000"/>
        </w:rPr>
      </w:pPr>
      <w:r w:rsidRPr="00196E69">
        <w:rPr>
          <w:color w:val="000000"/>
        </w:rPr>
        <w:lastRenderedPageBreak/>
        <w:tab/>
      </w:r>
    </w:p>
    <w:p w:rsidR="004355A2" w:rsidRPr="00196E69" w:rsidRDefault="00933BC2" w:rsidP="004355A2">
      <w:pPr>
        <w:widowControl w:val="0"/>
        <w:tabs>
          <w:tab w:val="left" w:pos="720"/>
          <w:tab w:val="left" w:pos="1296"/>
          <w:tab w:val="left" w:pos="4608"/>
          <w:tab w:val="left" w:pos="6912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="004355A2" w:rsidRPr="00196E69">
        <w:rPr>
          <w:color w:val="000000"/>
        </w:rPr>
        <w:t>5. As to paragraph 5 in the Complaint, Defendant</w:t>
      </w:r>
    </w:p>
    <w:p w:rsidR="004355A2" w:rsidRPr="00196E69" w:rsidRDefault="004355A2" w:rsidP="004355A2">
      <w:pPr>
        <w:widowControl w:val="0"/>
        <w:tabs>
          <w:tab w:val="left" w:pos="720"/>
          <w:tab w:val="left" w:pos="1296"/>
          <w:tab w:val="left" w:pos="4608"/>
          <w:tab w:val="left" w:pos="6912"/>
        </w:tabs>
        <w:autoSpaceDE w:val="0"/>
        <w:autoSpaceDN w:val="0"/>
        <w:adjustRightInd w:val="0"/>
        <w:rPr>
          <w:color w:val="000000"/>
        </w:rPr>
      </w:pPr>
    </w:p>
    <w:p w:rsidR="004355A2" w:rsidRPr="00196E69" w:rsidRDefault="004355A2" w:rsidP="004355A2">
      <w:pPr>
        <w:widowControl w:val="0"/>
        <w:tabs>
          <w:tab w:val="left" w:pos="720"/>
          <w:tab w:val="left" w:pos="1296"/>
          <w:tab w:val="left" w:pos="4608"/>
          <w:tab w:val="left" w:pos="6912"/>
        </w:tabs>
        <w:autoSpaceDE w:val="0"/>
        <w:autoSpaceDN w:val="0"/>
        <w:adjustRightInd w:val="0"/>
        <w:rPr>
          <w:color w:val="000000"/>
        </w:rPr>
      </w:pPr>
      <w:r w:rsidRPr="00196E69">
        <w:rPr>
          <w:color w:val="000000"/>
        </w:rPr>
        <w:tab/>
      </w:r>
      <w:r w:rsidR="00BE15BE" w:rsidRPr="00196E69">
        <w:rPr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96E69">
        <w:rPr>
          <w:color w:val="000000"/>
        </w:rPr>
        <w:instrText xml:space="preserve"> FORMCHECKBOX </w:instrText>
      </w:r>
      <w:r w:rsidR="00FC5424">
        <w:rPr>
          <w:color w:val="000000"/>
        </w:rPr>
      </w:r>
      <w:r w:rsidR="00FC5424">
        <w:rPr>
          <w:color w:val="000000"/>
        </w:rPr>
        <w:fldChar w:fldCharType="separate"/>
      </w:r>
      <w:r w:rsidR="00BE15BE" w:rsidRPr="00196E69">
        <w:rPr>
          <w:color w:val="000000"/>
        </w:rPr>
        <w:fldChar w:fldCharType="end"/>
      </w:r>
      <w:r w:rsidRPr="00196E69">
        <w:rPr>
          <w:color w:val="000000"/>
        </w:rPr>
        <w:t xml:space="preserve"> admits each and every </w:t>
      </w:r>
      <w:r w:rsidR="00216E52">
        <w:rPr>
          <w:color w:val="000000"/>
        </w:rPr>
        <w:t>statement</w:t>
      </w:r>
    </w:p>
    <w:p w:rsidR="004355A2" w:rsidRPr="00196E69" w:rsidRDefault="004355A2" w:rsidP="004355A2">
      <w:pPr>
        <w:widowControl w:val="0"/>
        <w:tabs>
          <w:tab w:val="left" w:pos="720"/>
          <w:tab w:val="left" w:pos="1296"/>
          <w:tab w:val="left" w:pos="4608"/>
          <w:tab w:val="left" w:pos="6912"/>
        </w:tabs>
        <w:autoSpaceDE w:val="0"/>
        <w:autoSpaceDN w:val="0"/>
        <w:adjustRightInd w:val="0"/>
        <w:rPr>
          <w:color w:val="000000"/>
        </w:rPr>
      </w:pPr>
      <w:r w:rsidRPr="00196E69">
        <w:rPr>
          <w:color w:val="000000"/>
        </w:rPr>
        <w:tab/>
      </w:r>
      <w:r w:rsidR="00BE15BE" w:rsidRPr="00196E69">
        <w:rPr>
          <w:color w:val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96E69">
        <w:rPr>
          <w:color w:val="000000"/>
        </w:rPr>
        <w:instrText xml:space="preserve"> FORMCHECKBOX </w:instrText>
      </w:r>
      <w:r w:rsidR="00FC5424">
        <w:rPr>
          <w:color w:val="000000"/>
        </w:rPr>
      </w:r>
      <w:r w:rsidR="00FC5424">
        <w:rPr>
          <w:color w:val="000000"/>
        </w:rPr>
        <w:fldChar w:fldCharType="separate"/>
      </w:r>
      <w:r w:rsidR="00BE15BE" w:rsidRPr="00196E69">
        <w:rPr>
          <w:color w:val="000000"/>
        </w:rPr>
        <w:fldChar w:fldCharType="end"/>
      </w:r>
      <w:r w:rsidRPr="00196E69">
        <w:rPr>
          <w:color w:val="000000"/>
        </w:rPr>
        <w:t xml:space="preserve"> denies each and every </w:t>
      </w:r>
      <w:r w:rsidR="00216E52">
        <w:rPr>
          <w:color w:val="000000"/>
        </w:rPr>
        <w:t>statement</w:t>
      </w:r>
    </w:p>
    <w:p w:rsidR="007D26B4" w:rsidRPr="00196E69" w:rsidRDefault="004355A2" w:rsidP="00435EAE">
      <w:pPr>
        <w:widowControl w:val="0"/>
        <w:tabs>
          <w:tab w:val="left" w:pos="720"/>
          <w:tab w:val="left" w:pos="1296"/>
          <w:tab w:val="left" w:pos="4608"/>
          <w:tab w:val="left" w:pos="6912"/>
        </w:tabs>
        <w:autoSpaceDE w:val="0"/>
        <w:autoSpaceDN w:val="0"/>
        <w:adjustRightInd w:val="0"/>
        <w:rPr>
          <w:color w:val="000000"/>
        </w:rPr>
      </w:pPr>
      <w:r w:rsidRPr="00196E69">
        <w:rPr>
          <w:color w:val="000000"/>
        </w:rPr>
        <w:tab/>
      </w:r>
      <w:r w:rsidR="00BE15BE" w:rsidRPr="00196E69">
        <w:rPr>
          <w:color w:val="00000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96E69">
        <w:rPr>
          <w:color w:val="000000"/>
        </w:rPr>
        <w:instrText xml:space="preserve"> FORMCHECKBOX </w:instrText>
      </w:r>
      <w:r w:rsidR="00FC5424">
        <w:rPr>
          <w:color w:val="000000"/>
        </w:rPr>
      </w:r>
      <w:r w:rsidR="00FC5424">
        <w:rPr>
          <w:color w:val="000000"/>
        </w:rPr>
        <w:fldChar w:fldCharType="separate"/>
      </w:r>
      <w:r w:rsidR="00BE15BE" w:rsidRPr="00196E69">
        <w:rPr>
          <w:color w:val="000000"/>
        </w:rPr>
        <w:fldChar w:fldCharType="end"/>
      </w:r>
      <w:r w:rsidRPr="00196E69">
        <w:rPr>
          <w:color w:val="000000"/>
        </w:rPr>
        <w:t xml:space="preserve"> admits paragraph 5 </w:t>
      </w:r>
      <w:r w:rsidR="00720D31">
        <w:rPr>
          <w:color w:val="000000"/>
        </w:rPr>
        <w:t>except for</w:t>
      </w:r>
      <w:r w:rsidRPr="00196E69">
        <w:rPr>
          <w:color w:val="000000"/>
        </w:rPr>
        <w:t xml:space="preserve"> the following:</w:t>
      </w:r>
      <w:r w:rsidRPr="00196E69">
        <w:t xml:space="preserve"> </w:t>
      </w:r>
      <w:r w:rsidR="000C600F" w:rsidRPr="006B1EDA">
        <w:rPr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0C600F" w:rsidRPr="006B1EDA">
        <w:rPr>
          <w:bCs/>
        </w:rPr>
        <w:instrText xml:space="preserve"> FORMTEXT </w:instrText>
      </w:r>
      <w:r w:rsidR="000C600F" w:rsidRPr="006B1EDA">
        <w:rPr>
          <w:bCs/>
        </w:rPr>
      </w:r>
      <w:r w:rsidR="000C600F" w:rsidRPr="006B1EDA">
        <w:rPr>
          <w:bCs/>
        </w:rPr>
        <w:fldChar w:fldCharType="separate"/>
      </w:r>
      <w:r w:rsidR="000C600F" w:rsidRPr="006B1EDA">
        <w:rPr>
          <w:bCs/>
          <w:noProof/>
        </w:rPr>
        <w:t> </w:t>
      </w:r>
      <w:r w:rsidR="000C600F" w:rsidRPr="006B1EDA">
        <w:rPr>
          <w:bCs/>
          <w:noProof/>
        </w:rPr>
        <w:t> </w:t>
      </w:r>
      <w:r w:rsidR="000C600F" w:rsidRPr="006B1EDA">
        <w:rPr>
          <w:bCs/>
          <w:noProof/>
        </w:rPr>
        <w:t> </w:t>
      </w:r>
      <w:r w:rsidR="000C600F" w:rsidRPr="006B1EDA">
        <w:rPr>
          <w:bCs/>
          <w:noProof/>
        </w:rPr>
        <w:t> </w:t>
      </w:r>
      <w:r w:rsidR="000C600F" w:rsidRPr="006B1EDA">
        <w:rPr>
          <w:bCs/>
          <w:noProof/>
        </w:rPr>
        <w:t> </w:t>
      </w:r>
      <w:r w:rsidR="000C600F" w:rsidRPr="006B1EDA">
        <w:rPr>
          <w:bCs/>
        </w:rPr>
        <w:fldChar w:fldCharType="end"/>
      </w:r>
      <w:r w:rsidR="000C600F">
        <w:rPr>
          <w:bCs/>
        </w:rPr>
        <w:t>.</w:t>
      </w:r>
      <w:r w:rsidR="007D26B4" w:rsidRPr="00196E69">
        <w:rPr>
          <w:color w:val="000000"/>
        </w:rPr>
        <w:tab/>
      </w:r>
    </w:p>
    <w:p w:rsidR="004355A2" w:rsidRPr="00F35F8F" w:rsidRDefault="004355A2" w:rsidP="004355A2">
      <w:pPr>
        <w:widowControl w:val="0"/>
        <w:tabs>
          <w:tab w:val="left" w:pos="720"/>
          <w:tab w:val="left" w:pos="1296"/>
          <w:tab w:val="left" w:pos="4608"/>
          <w:tab w:val="left" w:pos="6912"/>
        </w:tabs>
        <w:autoSpaceDE w:val="0"/>
        <w:autoSpaceDN w:val="0"/>
        <w:adjustRightInd w:val="0"/>
        <w:rPr>
          <w:color w:val="000000"/>
          <w:sz w:val="16"/>
        </w:rPr>
      </w:pPr>
    </w:p>
    <w:p w:rsidR="004355A2" w:rsidRDefault="004355A2" w:rsidP="004355A2">
      <w:pPr>
        <w:widowControl w:val="0"/>
        <w:tabs>
          <w:tab w:val="left" w:pos="720"/>
          <w:tab w:val="left" w:pos="1296"/>
          <w:tab w:val="left" w:pos="4608"/>
          <w:tab w:val="left" w:pos="6912"/>
        </w:tabs>
        <w:autoSpaceDE w:val="0"/>
        <w:autoSpaceDN w:val="0"/>
        <w:adjustRightInd w:val="0"/>
        <w:rPr>
          <w:color w:val="000000"/>
        </w:rPr>
      </w:pPr>
      <w:r w:rsidRPr="00196E69">
        <w:rPr>
          <w:color w:val="000000"/>
        </w:rPr>
        <w:tab/>
        <w:t xml:space="preserve">Defendant denies the remaining </w:t>
      </w:r>
      <w:r w:rsidR="00216E52">
        <w:rPr>
          <w:color w:val="000000"/>
        </w:rPr>
        <w:t>statements</w:t>
      </w:r>
      <w:r w:rsidRPr="00196E69">
        <w:rPr>
          <w:color w:val="000000"/>
        </w:rPr>
        <w:t xml:space="preserve"> in paragraph 5.</w:t>
      </w:r>
    </w:p>
    <w:p w:rsidR="00BE1876" w:rsidRDefault="00BE1876" w:rsidP="004355A2">
      <w:pPr>
        <w:widowControl w:val="0"/>
        <w:tabs>
          <w:tab w:val="left" w:pos="720"/>
          <w:tab w:val="left" w:pos="1296"/>
          <w:tab w:val="left" w:pos="4608"/>
          <w:tab w:val="left" w:pos="6912"/>
        </w:tabs>
        <w:autoSpaceDE w:val="0"/>
        <w:autoSpaceDN w:val="0"/>
        <w:adjustRightInd w:val="0"/>
        <w:rPr>
          <w:color w:val="000000"/>
        </w:rPr>
      </w:pPr>
    </w:p>
    <w:p w:rsidR="00BE1876" w:rsidRPr="00196E69" w:rsidRDefault="00BE1876" w:rsidP="00BE1876">
      <w:pPr>
        <w:widowControl w:val="0"/>
        <w:tabs>
          <w:tab w:val="left" w:pos="720"/>
          <w:tab w:val="left" w:pos="1296"/>
          <w:tab w:val="left" w:pos="4608"/>
          <w:tab w:val="left" w:pos="6912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6</w:t>
      </w:r>
      <w:r w:rsidRPr="00196E69">
        <w:rPr>
          <w:color w:val="000000"/>
        </w:rPr>
        <w:t xml:space="preserve">. As to paragraph </w:t>
      </w:r>
      <w:r>
        <w:rPr>
          <w:color w:val="000000"/>
        </w:rPr>
        <w:t>6</w:t>
      </w:r>
      <w:r w:rsidRPr="00196E69">
        <w:rPr>
          <w:color w:val="000000"/>
        </w:rPr>
        <w:t xml:space="preserve"> in the Complaint, Defendant</w:t>
      </w:r>
    </w:p>
    <w:p w:rsidR="00BE1876" w:rsidRPr="00196E69" w:rsidRDefault="00BE1876" w:rsidP="00BE1876">
      <w:pPr>
        <w:widowControl w:val="0"/>
        <w:tabs>
          <w:tab w:val="left" w:pos="720"/>
          <w:tab w:val="left" w:pos="1296"/>
          <w:tab w:val="left" w:pos="4608"/>
          <w:tab w:val="left" w:pos="6912"/>
        </w:tabs>
        <w:autoSpaceDE w:val="0"/>
        <w:autoSpaceDN w:val="0"/>
        <w:adjustRightInd w:val="0"/>
        <w:rPr>
          <w:color w:val="000000"/>
        </w:rPr>
      </w:pPr>
    </w:p>
    <w:p w:rsidR="00BE1876" w:rsidRPr="00196E69" w:rsidRDefault="00BE1876" w:rsidP="00BE1876">
      <w:pPr>
        <w:widowControl w:val="0"/>
        <w:tabs>
          <w:tab w:val="left" w:pos="720"/>
          <w:tab w:val="left" w:pos="1296"/>
          <w:tab w:val="left" w:pos="4608"/>
          <w:tab w:val="left" w:pos="6912"/>
        </w:tabs>
        <w:autoSpaceDE w:val="0"/>
        <w:autoSpaceDN w:val="0"/>
        <w:adjustRightInd w:val="0"/>
        <w:rPr>
          <w:color w:val="000000"/>
        </w:rPr>
      </w:pPr>
      <w:r w:rsidRPr="00196E69">
        <w:rPr>
          <w:color w:val="000000"/>
        </w:rPr>
        <w:tab/>
      </w:r>
      <w:r w:rsidRPr="00196E69">
        <w:rPr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96E69">
        <w:rPr>
          <w:color w:val="000000"/>
        </w:rPr>
        <w:instrText xml:space="preserve"> FORMCHECKBOX </w:instrText>
      </w:r>
      <w:r w:rsidR="00FC5424">
        <w:rPr>
          <w:color w:val="000000"/>
        </w:rPr>
      </w:r>
      <w:r w:rsidR="00FC5424">
        <w:rPr>
          <w:color w:val="000000"/>
        </w:rPr>
        <w:fldChar w:fldCharType="separate"/>
      </w:r>
      <w:r w:rsidRPr="00196E69">
        <w:rPr>
          <w:color w:val="000000"/>
        </w:rPr>
        <w:fldChar w:fldCharType="end"/>
      </w:r>
      <w:r w:rsidRPr="00196E69">
        <w:rPr>
          <w:color w:val="000000"/>
        </w:rPr>
        <w:t xml:space="preserve"> admits each and every </w:t>
      </w:r>
      <w:r>
        <w:rPr>
          <w:color w:val="000000"/>
        </w:rPr>
        <w:t>statement</w:t>
      </w:r>
    </w:p>
    <w:p w:rsidR="00BE1876" w:rsidRPr="00196E69" w:rsidRDefault="00BE1876" w:rsidP="00BE1876">
      <w:pPr>
        <w:widowControl w:val="0"/>
        <w:tabs>
          <w:tab w:val="left" w:pos="720"/>
          <w:tab w:val="left" w:pos="1296"/>
          <w:tab w:val="left" w:pos="4608"/>
          <w:tab w:val="left" w:pos="6912"/>
        </w:tabs>
        <w:autoSpaceDE w:val="0"/>
        <w:autoSpaceDN w:val="0"/>
        <w:adjustRightInd w:val="0"/>
        <w:rPr>
          <w:color w:val="000000"/>
        </w:rPr>
      </w:pPr>
      <w:r w:rsidRPr="00196E69">
        <w:rPr>
          <w:color w:val="000000"/>
        </w:rPr>
        <w:tab/>
      </w:r>
      <w:r w:rsidRPr="00196E69">
        <w:rPr>
          <w:color w:val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96E69">
        <w:rPr>
          <w:color w:val="000000"/>
        </w:rPr>
        <w:instrText xml:space="preserve"> FORMCHECKBOX </w:instrText>
      </w:r>
      <w:r w:rsidR="00FC5424">
        <w:rPr>
          <w:color w:val="000000"/>
        </w:rPr>
      </w:r>
      <w:r w:rsidR="00FC5424">
        <w:rPr>
          <w:color w:val="000000"/>
        </w:rPr>
        <w:fldChar w:fldCharType="separate"/>
      </w:r>
      <w:r w:rsidRPr="00196E69">
        <w:rPr>
          <w:color w:val="000000"/>
        </w:rPr>
        <w:fldChar w:fldCharType="end"/>
      </w:r>
      <w:r w:rsidRPr="00196E69">
        <w:rPr>
          <w:color w:val="000000"/>
        </w:rPr>
        <w:t xml:space="preserve"> denies each and every </w:t>
      </w:r>
      <w:r>
        <w:rPr>
          <w:color w:val="000000"/>
        </w:rPr>
        <w:t>statement</w:t>
      </w:r>
    </w:p>
    <w:p w:rsidR="00BE1876" w:rsidRPr="00196E69" w:rsidRDefault="00BE1876" w:rsidP="00BE1876">
      <w:pPr>
        <w:widowControl w:val="0"/>
        <w:tabs>
          <w:tab w:val="left" w:pos="720"/>
          <w:tab w:val="left" w:pos="1296"/>
          <w:tab w:val="left" w:pos="4608"/>
          <w:tab w:val="left" w:pos="6912"/>
        </w:tabs>
        <w:autoSpaceDE w:val="0"/>
        <w:autoSpaceDN w:val="0"/>
        <w:adjustRightInd w:val="0"/>
        <w:rPr>
          <w:color w:val="000000"/>
        </w:rPr>
      </w:pPr>
      <w:r w:rsidRPr="00196E69">
        <w:rPr>
          <w:color w:val="000000"/>
        </w:rPr>
        <w:tab/>
      </w:r>
      <w:r w:rsidRPr="00196E69">
        <w:rPr>
          <w:color w:val="00000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96E69">
        <w:rPr>
          <w:color w:val="000000"/>
        </w:rPr>
        <w:instrText xml:space="preserve"> FORMCHECKBOX </w:instrText>
      </w:r>
      <w:r w:rsidR="00FC5424">
        <w:rPr>
          <w:color w:val="000000"/>
        </w:rPr>
      </w:r>
      <w:r w:rsidR="00FC5424">
        <w:rPr>
          <w:color w:val="000000"/>
        </w:rPr>
        <w:fldChar w:fldCharType="separate"/>
      </w:r>
      <w:r w:rsidRPr="00196E69">
        <w:rPr>
          <w:color w:val="000000"/>
        </w:rPr>
        <w:fldChar w:fldCharType="end"/>
      </w:r>
      <w:r w:rsidRPr="00196E69">
        <w:rPr>
          <w:color w:val="000000"/>
        </w:rPr>
        <w:t xml:space="preserve"> admits paragraph </w:t>
      </w:r>
      <w:r>
        <w:rPr>
          <w:color w:val="000000"/>
        </w:rPr>
        <w:t>6</w:t>
      </w:r>
      <w:r w:rsidRPr="00196E69">
        <w:rPr>
          <w:color w:val="000000"/>
        </w:rPr>
        <w:t xml:space="preserve"> </w:t>
      </w:r>
      <w:r>
        <w:rPr>
          <w:color w:val="000000"/>
        </w:rPr>
        <w:t>except for</w:t>
      </w:r>
      <w:r w:rsidRPr="00196E69">
        <w:rPr>
          <w:color w:val="000000"/>
        </w:rPr>
        <w:t xml:space="preserve"> the following: </w:t>
      </w:r>
      <w:r w:rsidR="000C600F" w:rsidRPr="006B1EDA">
        <w:rPr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0C600F" w:rsidRPr="006B1EDA">
        <w:rPr>
          <w:bCs/>
        </w:rPr>
        <w:instrText xml:space="preserve"> FORMTEXT </w:instrText>
      </w:r>
      <w:r w:rsidR="000C600F" w:rsidRPr="006B1EDA">
        <w:rPr>
          <w:bCs/>
        </w:rPr>
      </w:r>
      <w:r w:rsidR="000C600F" w:rsidRPr="006B1EDA">
        <w:rPr>
          <w:bCs/>
        </w:rPr>
        <w:fldChar w:fldCharType="separate"/>
      </w:r>
      <w:r w:rsidR="000C600F" w:rsidRPr="006B1EDA">
        <w:rPr>
          <w:bCs/>
          <w:noProof/>
        </w:rPr>
        <w:t> </w:t>
      </w:r>
      <w:r w:rsidR="000C600F" w:rsidRPr="006B1EDA">
        <w:rPr>
          <w:bCs/>
          <w:noProof/>
        </w:rPr>
        <w:t> </w:t>
      </w:r>
      <w:r w:rsidR="000C600F" w:rsidRPr="006B1EDA">
        <w:rPr>
          <w:bCs/>
          <w:noProof/>
        </w:rPr>
        <w:t> </w:t>
      </w:r>
      <w:r w:rsidR="000C600F" w:rsidRPr="006B1EDA">
        <w:rPr>
          <w:bCs/>
          <w:noProof/>
        </w:rPr>
        <w:t> </w:t>
      </w:r>
      <w:r w:rsidR="000C600F" w:rsidRPr="006B1EDA">
        <w:rPr>
          <w:bCs/>
          <w:noProof/>
        </w:rPr>
        <w:t> </w:t>
      </w:r>
      <w:r w:rsidR="000C600F" w:rsidRPr="006B1EDA">
        <w:rPr>
          <w:bCs/>
        </w:rPr>
        <w:fldChar w:fldCharType="end"/>
      </w:r>
      <w:r w:rsidR="000C600F">
        <w:rPr>
          <w:bCs/>
        </w:rPr>
        <w:t>.</w:t>
      </w:r>
      <w:r w:rsidRPr="00196E69">
        <w:rPr>
          <w:color w:val="000000"/>
        </w:rPr>
        <w:tab/>
      </w:r>
    </w:p>
    <w:p w:rsidR="00BE1876" w:rsidRPr="00196E69" w:rsidRDefault="00BE1876" w:rsidP="00BE1876">
      <w:pPr>
        <w:widowControl w:val="0"/>
        <w:tabs>
          <w:tab w:val="left" w:pos="720"/>
          <w:tab w:val="left" w:pos="1296"/>
          <w:tab w:val="left" w:pos="4608"/>
          <w:tab w:val="left" w:pos="6912"/>
        </w:tabs>
        <w:autoSpaceDE w:val="0"/>
        <w:autoSpaceDN w:val="0"/>
        <w:adjustRightInd w:val="0"/>
      </w:pPr>
    </w:p>
    <w:p w:rsidR="00BE1876" w:rsidRPr="00196E69" w:rsidRDefault="00BE1876" w:rsidP="00BE1876">
      <w:pPr>
        <w:widowControl w:val="0"/>
        <w:tabs>
          <w:tab w:val="left" w:pos="720"/>
          <w:tab w:val="left" w:pos="1296"/>
          <w:tab w:val="left" w:pos="4608"/>
          <w:tab w:val="left" w:pos="6912"/>
        </w:tabs>
        <w:autoSpaceDE w:val="0"/>
        <w:autoSpaceDN w:val="0"/>
        <w:adjustRightInd w:val="0"/>
        <w:rPr>
          <w:color w:val="000000"/>
        </w:rPr>
      </w:pPr>
      <w:r w:rsidRPr="00196E69">
        <w:rPr>
          <w:color w:val="000000"/>
        </w:rPr>
        <w:tab/>
        <w:t xml:space="preserve">Defendant denies the remaining </w:t>
      </w:r>
      <w:r>
        <w:rPr>
          <w:color w:val="000000"/>
        </w:rPr>
        <w:t>statements in paragraph 6</w:t>
      </w:r>
      <w:r w:rsidRPr="00196E69">
        <w:rPr>
          <w:color w:val="000000"/>
        </w:rPr>
        <w:t>.</w:t>
      </w:r>
    </w:p>
    <w:p w:rsidR="00BE1876" w:rsidRDefault="00BE1876" w:rsidP="004355A2">
      <w:pPr>
        <w:widowControl w:val="0"/>
        <w:tabs>
          <w:tab w:val="left" w:pos="720"/>
          <w:tab w:val="left" w:pos="1296"/>
          <w:tab w:val="left" w:pos="4608"/>
          <w:tab w:val="left" w:pos="6912"/>
        </w:tabs>
        <w:autoSpaceDE w:val="0"/>
        <w:autoSpaceDN w:val="0"/>
        <w:adjustRightInd w:val="0"/>
        <w:rPr>
          <w:color w:val="000000"/>
        </w:rPr>
      </w:pPr>
    </w:p>
    <w:p w:rsidR="00BE1876" w:rsidRPr="00196E69" w:rsidRDefault="00BE1876" w:rsidP="00BE1876">
      <w:pPr>
        <w:widowControl w:val="0"/>
        <w:tabs>
          <w:tab w:val="left" w:pos="720"/>
          <w:tab w:val="left" w:pos="1296"/>
          <w:tab w:val="left" w:pos="4608"/>
          <w:tab w:val="left" w:pos="6912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7. As to paragraph 7</w:t>
      </w:r>
      <w:r w:rsidRPr="00196E69">
        <w:rPr>
          <w:color w:val="000000"/>
        </w:rPr>
        <w:t xml:space="preserve"> in the Complaint, Defendant</w:t>
      </w:r>
    </w:p>
    <w:p w:rsidR="00BE1876" w:rsidRPr="00196E69" w:rsidRDefault="00BE1876" w:rsidP="00BE1876">
      <w:pPr>
        <w:widowControl w:val="0"/>
        <w:tabs>
          <w:tab w:val="left" w:pos="720"/>
          <w:tab w:val="left" w:pos="1296"/>
          <w:tab w:val="left" w:pos="4608"/>
          <w:tab w:val="left" w:pos="6912"/>
        </w:tabs>
        <w:autoSpaceDE w:val="0"/>
        <w:autoSpaceDN w:val="0"/>
        <w:adjustRightInd w:val="0"/>
        <w:rPr>
          <w:color w:val="000000"/>
        </w:rPr>
      </w:pPr>
    </w:p>
    <w:p w:rsidR="00BE1876" w:rsidRPr="00196E69" w:rsidRDefault="00BE1876" w:rsidP="00BE1876">
      <w:pPr>
        <w:widowControl w:val="0"/>
        <w:tabs>
          <w:tab w:val="left" w:pos="720"/>
          <w:tab w:val="left" w:pos="1296"/>
          <w:tab w:val="left" w:pos="4608"/>
          <w:tab w:val="left" w:pos="6912"/>
        </w:tabs>
        <w:autoSpaceDE w:val="0"/>
        <w:autoSpaceDN w:val="0"/>
        <w:adjustRightInd w:val="0"/>
        <w:rPr>
          <w:color w:val="000000"/>
        </w:rPr>
      </w:pPr>
      <w:r w:rsidRPr="00196E69">
        <w:rPr>
          <w:color w:val="000000"/>
        </w:rPr>
        <w:tab/>
      </w:r>
      <w:r w:rsidRPr="00196E69">
        <w:rPr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96E69">
        <w:rPr>
          <w:color w:val="000000"/>
        </w:rPr>
        <w:instrText xml:space="preserve"> FORMCHECKBOX </w:instrText>
      </w:r>
      <w:r w:rsidR="00FC5424">
        <w:rPr>
          <w:color w:val="000000"/>
        </w:rPr>
      </w:r>
      <w:r w:rsidR="00FC5424">
        <w:rPr>
          <w:color w:val="000000"/>
        </w:rPr>
        <w:fldChar w:fldCharType="separate"/>
      </w:r>
      <w:r w:rsidRPr="00196E69">
        <w:rPr>
          <w:color w:val="000000"/>
        </w:rPr>
        <w:fldChar w:fldCharType="end"/>
      </w:r>
      <w:r w:rsidRPr="00196E69">
        <w:rPr>
          <w:color w:val="000000"/>
        </w:rPr>
        <w:t xml:space="preserve"> admits each and every </w:t>
      </w:r>
      <w:r>
        <w:rPr>
          <w:color w:val="000000"/>
        </w:rPr>
        <w:t>statement</w:t>
      </w:r>
    </w:p>
    <w:p w:rsidR="00BE1876" w:rsidRPr="00196E69" w:rsidRDefault="00BE1876" w:rsidP="00BE1876">
      <w:pPr>
        <w:widowControl w:val="0"/>
        <w:tabs>
          <w:tab w:val="left" w:pos="720"/>
          <w:tab w:val="left" w:pos="1296"/>
          <w:tab w:val="left" w:pos="4608"/>
          <w:tab w:val="left" w:pos="6912"/>
        </w:tabs>
        <w:autoSpaceDE w:val="0"/>
        <w:autoSpaceDN w:val="0"/>
        <w:adjustRightInd w:val="0"/>
        <w:rPr>
          <w:color w:val="000000"/>
        </w:rPr>
      </w:pPr>
      <w:r w:rsidRPr="00196E69">
        <w:rPr>
          <w:color w:val="000000"/>
        </w:rPr>
        <w:tab/>
      </w:r>
      <w:r w:rsidRPr="00196E69">
        <w:rPr>
          <w:color w:val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96E69">
        <w:rPr>
          <w:color w:val="000000"/>
        </w:rPr>
        <w:instrText xml:space="preserve"> FORMCHECKBOX </w:instrText>
      </w:r>
      <w:r w:rsidR="00FC5424">
        <w:rPr>
          <w:color w:val="000000"/>
        </w:rPr>
      </w:r>
      <w:r w:rsidR="00FC5424">
        <w:rPr>
          <w:color w:val="000000"/>
        </w:rPr>
        <w:fldChar w:fldCharType="separate"/>
      </w:r>
      <w:r w:rsidRPr="00196E69">
        <w:rPr>
          <w:color w:val="000000"/>
        </w:rPr>
        <w:fldChar w:fldCharType="end"/>
      </w:r>
      <w:r w:rsidRPr="00196E69">
        <w:rPr>
          <w:color w:val="000000"/>
        </w:rPr>
        <w:t xml:space="preserve"> denies each and every </w:t>
      </w:r>
      <w:r>
        <w:rPr>
          <w:color w:val="000000"/>
        </w:rPr>
        <w:t>statement</w:t>
      </w:r>
    </w:p>
    <w:p w:rsidR="00BE1876" w:rsidRPr="00196E69" w:rsidRDefault="00BE1876" w:rsidP="00BE1876">
      <w:pPr>
        <w:widowControl w:val="0"/>
        <w:tabs>
          <w:tab w:val="left" w:pos="720"/>
          <w:tab w:val="left" w:pos="1296"/>
          <w:tab w:val="left" w:pos="4608"/>
          <w:tab w:val="left" w:pos="6912"/>
        </w:tabs>
        <w:autoSpaceDE w:val="0"/>
        <w:autoSpaceDN w:val="0"/>
        <w:adjustRightInd w:val="0"/>
        <w:rPr>
          <w:color w:val="000000"/>
        </w:rPr>
      </w:pPr>
      <w:r w:rsidRPr="00196E69">
        <w:rPr>
          <w:color w:val="000000"/>
        </w:rPr>
        <w:tab/>
      </w:r>
      <w:r w:rsidRPr="00196E69">
        <w:rPr>
          <w:color w:val="00000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96E69">
        <w:rPr>
          <w:color w:val="000000"/>
        </w:rPr>
        <w:instrText xml:space="preserve"> FORMCHECKBOX </w:instrText>
      </w:r>
      <w:r w:rsidR="00FC5424">
        <w:rPr>
          <w:color w:val="000000"/>
        </w:rPr>
      </w:r>
      <w:r w:rsidR="00FC5424">
        <w:rPr>
          <w:color w:val="000000"/>
        </w:rPr>
        <w:fldChar w:fldCharType="separate"/>
      </w:r>
      <w:r w:rsidRPr="00196E69">
        <w:rPr>
          <w:color w:val="000000"/>
        </w:rPr>
        <w:fldChar w:fldCharType="end"/>
      </w:r>
      <w:r>
        <w:rPr>
          <w:color w:val="000000"/>
        </w:rPr>
        <w:t xml:space="preserve"> admits paragraph 7</w:t>
      </w:r>
      <w:r w:rsidRPr="00196E69">
        <w:rPr>
          <w:color w:val="000000"/>
        </w:rPr>
        <w:t xml:space="preserve"> </w:t>
      </w:r>
      <w:r>
        <w:rPr>
          <w:color w:val="000000"/>
        </w:rPr>
        <w:t>except for</w:t>
      </w:r>
      <w:r w:rsidRPr="00196E69">
        <w:rPr>
          <w:color w:val="000000"/>
        </w:rPr>
        <w:t xml:space="preserve"> the following: </w:t>
      </w:r>
      <w:r w:rsidR="000C600F" w:rsidRPr="006B1EDA">
        <w:rPr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0C600F" w:rsidRPr="006B1EDA">
        <w:rPr>
          <w:bCs/>
        </w:rPr>
        <w:instrText xml:space="preserve"> FORMTEXT </w:instrText>
      </w:r>
      <w:r w:rsidR="000C600F" w:rsidRPr="006B1EDA">
        <w:rPr>
          <w:bCs/>
        </w:rPr>
      </w:r>
      <w:r w:rsidR="000C600F" w:rsidRPr="006B1EDA">
        <w:rPr>
          <w:bCs/>
        </w:rPr>
        <w:fldChar w:fldCharType="separate"/>
      </w:r>
      <w:r w:rsidR="000C600F" w:rsidRPr="006B1EDA">
        <w:rPr>
          <w:bCs/>
          <w:noProof/>
        </w:rPr>
        <w:t> </w:t>
      </w:r>
      <w:r w:rsidR="000C600F" w:rsidRPr="006B1EDA">
        <w:rPr>
          <w:bCs/>
          <w:noProof/>
        </w:rPr>
        <w:t> </w:t>
      </w:r>
      <w:r w:rsidR="000C600F" w:rsidRPr="006B1EDA">
        <w:rPr>
          <w:bCs/>
          <w:noProof/>
        </w:rPr>
        <w:t> </w:t>
      </w:r>
      <w:r w:rsidR="000C600F" w:rsidRPr="006B1EDA">
        <w:rPr>
          <w:bCs/>
          <w:noProof/>
        </w:rPr>
        <w:t> </w:t>
      </w:r>
      <w:r w:rsidR="000C600F" w:rsidRPr="006B1EDA">
        <w:rPr>
          <w:bCs/>
          <w:noProof/>
        </w:rPr>
        <w:t> </w:t>
      </w:r>
      <w:r w:rsidR="000C600F" w:rsidRPr="006B1EDA">
        <w:rPr>
          <w:bCs/>
        </w:rPr>
        <w:fldChar w:fldCharType="end"/>
      </w:r>
      <w:r w:rsidR="000C600F">
        <w:rPr>
          <w:bCs/>
        </w:rPr>
        <w:t>.</w:t>
      </w:r>
      <w:r w:rsidRPr="00196E69">
        <w:rPr>
          <w:color w:val="000000"/>
        </w:rPr>
        <w:tab/>
      </w:r>
    </w:p>
    <w:p w:rsidR="00BE1876" w:rsidRPr="00196E69" w:rsidRDefault="00BE1876" w:rsidP="00BE1876">
      <w:pPr>
        <w:widowControl w:val="0"/>
        <w:tabs>
          <w:tab w:val="left" w:pos="720"/>
          <w:tab w:val="left" w:pos="1296"/>
          <w:tab w:val="left" w:pos="4608"/>
          <w:tab w:val="left" w:pos="6912"/>
        </w:tabs>
        <w:autoSpaceDE w:val="0"/>
        <w:autoSpaceDN w:val="0"/>
        <w:adjustRightInd w:val="0"/>
      </w:pPr>
    </w:p>
    <w:p w:rsidR="00BE1876" w:rsidRDefault="00BE1876" w:rsidP="00BE1876">
      <w:pPr>
        <w:widowControl w:val="0"/>
        <w:tabs>
          <w:tab w:val="left" w:pos="720"/>
          <w:tab w:val="left" w:pos="1296"/>
          <w:tab w:val="left" w:pos="4608"/>
          <w:tab w:val="left" w:pos="6912"/>
        </w:tabs>
        <w:autoSpaceDE w:val="0"/>
        <w:autoSpaceDN w:val="0"/>
        <w:adjustRightInd w:val="0"/>
        <w:rPr>
          <w:color w:val="000000"/>
        </w:rPr>
      </w:pPr>
      <w:r w:rsidRPr="00196E69">
        <w:rPr>
          <w:color w:val="000000"/>
        </w:rPr>
        <w:tab/>
        <w:t xml:space="preserve">Defendant denies the remaining </w:t>
      </w:r>
      <w:r>
        <w:rPr>
          <w:color w:val="000000"/>
        </w:rPr>
        <w:t>statements in paragraph 7</w:t>
      </w:r>
      <w:r w:rsidRPr="00196E69">
        <w:rPr>
          <w:color w:val="000000"/>
        </w:rPr>
        <w:t>.</w:t>
      </w:r>
    </w:p>
    <w:p w:rsidR="00167450" w:rsidRDefault="000C600F" w:rsidP="00BE1876">
      <w:pPr>
        <w:widowControl w:val="0"/>
        <w:tabs>
          <w:tab w:val="left" w:pos="720"/>
          <w:tab w:val="left" w:pos="1296"/>
          <w:tab w:val="left" w:pos="4608"/>
          <w:tab w:val="left" w:pos="6912"/>
        </w:tabs>
        <w:autoSpaceDE w:val="0"/>
        <w:autoSpaceDN w:val="0"/>
        <w:adjustRightInd w:val="0"/>
        <w:rPr>
          <w:bCs/>
        </w:rPr>
      </w:pPr>
      <w:r w:rsidRPr="006B1EDA">
        <w:rPr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B1EDA">
        <w:rPr>
          <w:bCs/>
        </w:rPr>
        <w:instrText xml:space="preserve"> FORMTEXT </w:instrText>
      </w:r>
      <w:r w:rsidRPr="006B1EDA">
        <w:rPr>
          <w:bCs/>
        </w:rPr>
      </w:r>
      <w:r w:rsidRPr="006B1EDA">
        <w:rPr>
          <w:bCs/>
        </w:rPr>
        <w:fldChar w:fldCharType="separate"/>
      </w:r>
      <w:r w:rsidRPr="006B1EDA">
        <w:rPr>
          <w:bCs/>
          <w:noProof/>
        </w:rPr>
        <w:t> </w:t>
      </w:r>
      <w:r w:rsidRPr="006B1EDA">
        <w:rPr>
          <w:bCs/>
          <w:noProof/>
        </w:rPr>
        <w:t> </w:t>
      </w:r>
      <w:r w:rsidRPr="006B1EDA">
        <w:rPr>
          <w:bCs/>
          <w:noProof/>
        </w:rPr>
        <w:t> </w:t>
      </w:r>
      <w:r w:rsidRPr="006B1EDA">
        <w:rPr>
          <w:bCs/>
          <w:noProof/>
        </w:rPr>
        <w:t> </w:t>
      </w:r>
      <w:r w:rsidRPr="006B1EDA">
        <w:rPr>
          <w:bCs/>
          <w:noProof/>
        </w:rPr>
        <w:t> </w:t>
      </w:r>
      <w:r w:rsidRPr="006B1EDA">
        <w:rPr>
          <w:bCs/>
        </w:rPr>
        <w:fldChar w:fldCharType="end"/>
      </w:r>
    </w:p>
    <w:p w:rsidR="000C600F" w:rsidRDefault="000C600F" w:rsidP="00BE1876">
      <w:pPr>
        <w:widowControl w:val="0"/>
        <w:tabs>
          <w:tab w:val="left" w:pos="720"/>
          <w:tab w:val="left" w:pos="1296"/>
          <w:tab w:val="left" w:pos="4608"/>
          <w:tab w:val="left" w:pos="6912"/>
        </w:tabs>
        <w:autoSpaceDE w:val="0"/>
        <w:autoSpaceDN w:val="0"/>
        <w:adjustRightInd w:val="0"/>
        <w:rPr>
          <w:bCs/>
        </w:rPr>
      </w:pPr>
      <w:r w:rsidRPr="006B1EDA">
        <w:rPr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B1EDA">
        <w:rPr>
          <w:bCs/>
        </w:rPr>
        <w:instrText xml:space="preserve"> FORMTEXT </w:instrText>
      </w:r>
      <w:r w:rsidRPr="006B1EDA">
        <w:rPr>
          <w:bCs/>
        </w:rPr>
      </w:r>
      <w:r w:rsidRPr="006B1EDA">
        <w:rPr>
          <w:bCs/>
        </w:rPr>
        <w:fldChar w:fldCharType="separate"/>
      </w:r>
      <w:r w:rsidRPr="006B1EDA">
        <w:rPr>
          <w:bCs/>
          <w:noProof/>
        </w:rPr>
        <w:t> </w:t>
      </w:r>
      <w:r w:rsidRPr="006B1EDA">
        <w:rPr>
          <w:bCs/>
          <w:noProof/>
        </w:rPr>
        <w:t> </w:t>
      </w:r>
      <w:r w:rsidRPr="006B1EDA">
        <w:rPr>
          <w:bCs/>
          <w:noProof/>
        </w:rPr>
        <w:t> </w:t>
      </w:r>
      <w:r w:rsidRPr="006B1EDA">
        <w:rPr>
          <w:bCs/>
          <w:noProof/>
        </w:rPr>
        <w:t> </w:t>
      </w:r>
      <w:r w:rsidRPr="006B1EDA">
        <w:rPr>
          <w:bCs/>
          <w:noProof/>
        </w:rPr>
        <w:t> </w:t>
      </w:r>
      <w:r w:rsidRPr="006B1EDA">
        <w:rPr>
          <w:bCs/>
        </w:rPr>
        <w:fldChar w:fldCharType="end"/>
      </w:r>
    </w:p>
    <w:p w:rsidR="000C600F" w:rsidRDefault="000C600F" w:rsidP="00BE1876">
      <w:pPr>
        <w:widowControl w:val="0"/>
        <w:tabs>
          <w:tab w:val="left" w:pos="720"/>
          <w:tab w:val="left" w:pos="1296"/>
          <w:tab w:val="left" w:pos="4608"/>
          <w:tab w:val="left" w:pos="6912"/>
        </w:tabs>
        <w:autoSpaceDE w:val="0"/>
        <w:autoSpaceDN w:val="0"/>
        <w:adjustRightInd w:val="0"/>
        <w:rPr>
          <w:bCs/>
        </w:rPr>
      </w:pPr>
      <w:r w:rsidRPr="006B1EDA">
        <w:rPr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B1EDA">
        <w:rPr>
          <w:bCs/>
        </w:rPr>
        <w:instrText xml:space="preserve"> FORMTEXT </w:instrText>
      </w:r>
      <w:r w:rsidRPr="006B1EDA">
        <w:rPr>
          <w:bCs/>
        </w:rPr>
      </w:r>
      <w:r w:rsidRPr="006B1EDA">
        <w:rPr>
          <w:bCs/>
        </w:rPr>
        <w:fldChar w:fldCharType="separate"/>
      </w:r>
      <w:r w:rsidRPr="006B1EDA">
        <w:rPr>
          <w:bCs/>
          <w:noProof/>
        </w:rPr>
        <w:t> </w:t>
      </w:r>
      <w:r w:rsidRPr="006B1EDA">
        <w:rPr>
          <w:bCs/>
          <w:noProof/>
        </w:rPr>
        <w:t> </w:t>
      </w:r>
      <w:r w:rsidRPr="006B1EDA">
        <w:rPr>
          <w:bCs/>
          <w:noProof/>
        </w:rPr>
        <w:t> </w:t>
      </w:r>
      <w:r w:rsidRPr="006B1EDA">
        <w:rPr>
          <w:bCs/>
          <w:noProof/>
        </w:rPr>
        <w:t> </w:t>
      </w:r>
      <w:r w:rsidRPr="006B1EDA">
        <w:rPr>
          <w:bCs/>
          <w:noProof/>
        </w:rPr>
        <w:t> </w:t>
      </w:r>
      <w:r w:rsidRPr="006B1EDA">
        <w:rPr>
          <w:bCs/>
        </w:rPr>
        <w:fldChar w:fldCharType="end"/>
      </w:r>
    </w:p>
    <w:p w:rsidR="000C600F" w:rsidRDefault="000C600F" w:rsidP="00BE1876">
      <w:pPr>
        <w:widowControl w:val="0"/>
        <w:tabs>
          <w:tab w:val="left" w:pos="720"/>
          <w:tab w:val="left" w:pos="1296"/>
          <w:tab w:val="left" w:pos="4608"/>
          <w:tab w:val="left" w:pos="6912"/>
        </w:tabs>
        <w:autoSpaceDE w:val="0"/>
        <w:autoSpaceDN w:val="0"/>
        <w:adjustRightInd w:val="0"/>
        <w:rPr>
          <w:bCs/>
        </w:rPr>
      </w:pPr>
      <w:r w:rsidRPr="006B1EDA">
        <w:rPr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B1EDA">
        <w:rPr>
          <w:bCs/>
        </w:rPr>
        <w:instrText xml:space="preserve"> FORMTEXT </w:instrText>
      </w:r>
      <w:r w:rsidRPr="006B1EDA">
        <w:rPr>
          <w:bCs/>
        </w:rPr>
      </w:r>
      <w:r w:rsidRPr="006B1EDA">
        <w:rPr>
          <w:bCs/>
        </w:rPr>
        <w:fldChar w:fldCharType="separate"/>
      </w:r>
      <w:r w:rsidRPr="006B1EDA">
        <w:rPr>
          <w:bCs/>
          <w:noProof/>
        </w:rPr>
        <w:t> </w:t>
      </w:r>
      <w:r w:rsidRPr="006B1EDA">
        <w:rPr>
          <w:bCs/>
          <w:noProof/>
        </w:rPr>
        <w:t> </w:t>
      </w:r>
      <w:r w:rsidRPr="006B1EDA">
        <w:rPr>
          <w:bCs/>
          <w:noProof/>
        </w:rPr>
        <w:t> </w:t>
      </w:r>
      <w:r w:rsidRPr="006B1EDA">
        <w:rPr>
          <w:bCs/>
          <w:noProof/>
        </w:rPr>
        <w:t> </w:t>
      </w:r>
      <w:r w:rsidRPr="006B1EDA">
        <w:rPr>
          <w:bCs/>
          <w:noProof/>
        </w:rPr>
        <w:t> </w:t>
      </w:r>
      <w:r w:rsidRPr="006B1EDA">
        <w:rPr>
          <w:bCs/>
        </w:rPr>
        <w:fldChar w:fldCharType="end"/>
      </w:r>
    </w:p>
    <w:p w:rsidR="000C600F" w:rsidRDefault="000C600F" w:rsidP="00BE1876">
      <w:pPr>
        <w:widowControl w:val="0"/>
        <w:tabs>
          <w:tab w:val="left" w:pos="720"/>
          <w:tab w:val="left" w:pos="1296"/>
          <w:tab w:val="left" w:pos="4608"/>
          <w:tab w:val="left" w:pos="6912"/>
        </w:tabs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514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</w:tblGrid>
      <w:tr w:rsidR="004355A2" w:rsidRPr="00196E69" w:rsidTr="009019FA">
        <w:tc>
          <w:tcPr>
            <w:tcW w:w="4428" w:type="dxa"/>
            <w:tcBorders>
              <w:top w:val="nil"/>
            </w:tcBorders>
          </w:tcPr>
          <w:p w:rsidR="004355A2" w:rsidRPr="00891D1A" w:rsidRDefault="004355A2" w:rsidP="009019FA">
            <w:pPr>
              <w:widowControl w:val="0"/>
              <w:tabs>
                <w:tab w:val="left" w:pos="720"/>
                <w:tab w:val="left" w:pos="1296"/>
                <w:tab w:val="left" w:pos="4608"/>
                <w:tab w:val="left" w:pos="6912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2"/>
              </w:rPr>
            </w:pPr>
          </w:p>
        </w:tc>
      </w:tr>
      <w:tr w:rsidR="004355A2" w:rsidRPr="00196E69" w:rsidTr="009019FA">
        <w:tc>
          <w:tcPr>
            <w:tcW w:w="4428" w:type="dxa"/>
          </w:tcPr>
          <w:p w:rsidR="004355A2" w:rsidRPr="00196E69" w:rsidRDefault="000C600F" w:rsidP="000C600F">
            <w:pPr>
              <w:widowControl w:val="0"/>
              <w:tabs>
                <w:tab w:val="left" w:pos="720"/>
                <w:tab w:val="left" w:pos="1296"/>
                <w:tab w:val="left" w:pos="1600"/>
                <w:tab w:val="right" w:pos="4212"/>
                <w:tab w:val="left" w:pos="4608"/>
                <w:tab w:val="left" w:pos="6912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="004355A2" w:rsidRPr="00196E69">
              <w:rPr>
                <w:color w:val="000000"/>
              </w:rPr>
              <w:t>Defendant’s Signature</w:t>
            </w:r>
          </w:p>
          <w:p w:rsidR="004355A2" w:rsidRPr="00196E69" w:rsidRDefault="000C600F" w:rsidP="000C600F">
            <w:pPr>
              <w:widowControl w:val="0"/>
              <w:tabs>
                <w:tab w:val="left" w:pos="720"/>
                <w:tab w:val="left" w:pos="1296"/>
                <w:tab w:val="left" w:pos="4608"/>
                <w:tab w:val="left" w:pos="6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6B1EDA"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B1EDA">
              <w:rPr>
                <w:bCs/>
              </w:rPr>
              <w:instrText xml:space="preserve"> FORMTEXT </w:instrText>
            </w:r>
            <w:r w:rsidRPr="006B1EDA">
              <w:rPr>
                <w:bCs/>
              </w:rPr>
            </w:r>
            <w:r w:rsidRPr="006B1EDA">
              <w:rPr>
                <w:bCs/>
              </w:rPr>
              <w:fldChar w:fldCharType="separate"/>
            </w:r>
            <w:r w:rsidRPr="006B1EDA">
              <w:rPr>
                <w:bCs/>
                <w:noProof/>
              </w:rPr>
              <w:t> </w:t>
            </w:r>
            <w:r w:rsidRPr="006B1EDA">
              <w:rPr>
                <w:bCs/>
                <w:noProof/>
              </w:rPr>
              <w:t> </w:t>
            </w:r>
            <w:r w:rsidRPr="006B1EDA">
              <w:rPr>
                <w:bCs/>
                <w:noProof/>
              </w:rPr>
              <w:t> </w:t>
            </w:r>
            <w:r w:rsidRPr="006B1EDA">
              <w:rPr>
                <w:bCs/>
                <w:noProof/>
              </w:rPr>
              <w:t> </w:t>
            </w:r>
            <w:r w:rsidRPr="006B1EDA">
              <w:rPr>
                <w:bCs/>
                <w:noProof/>
              </w:rPr>
              <w:t> </w:t>
            </w:r>
            <w:r w:rsidRPr="006B1EDA">
              <w:rPr>
                <w:bCs/>
              </w:rPr>
              <w:fldChar w:fldCharType="end"/>
            </w:r>
          </w:p>
        </w:tc>
      </w:tr>
      <w:tr w:rsidR="004355A2" w:rsidRPr="00196E69" w:rsidTr="009019FA">
        <w:tc>
          <w:tcPr>
            <w:tcW w:w="4428" w:type="dxa"/>
          </w:tcPr>
          <w:p w:rsidR="004355A2" w:rsidRPr="00196E69" w:rsidRDefault="004355A2" w:rsidP="009019FA">
            <w:pPr>
              <w:widowControl w:val="0"/>
              <w:tabs>
                <w:tab w:val="left" w:pos="720"/>
                <w:tab w:val="left" w:pos="1296"/>
                <w:tab w:val="left" w:pos="4608"/>
                <w:tab w:val="left" w:pos="6912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196E69">
              <w:rPr>
                <w:color w:val="000000"/>
              </w:rPr>
              <w:t>Printed Name of Defendant</w:t>
            </w:r>
          </w:p>
          <w:p w:rsidR="004355A2" w:rsidRPr="00196E69" w:rsidRDefault="000C600F" w:rsidP="009019FA">
            <w:pPr>
              <w:widowControl w:val="0"/>
              <w:tabs>
                <w:tab w:val="left" w:pos="720"/>
                <w:tab w:val="left" w:pos="1296"/>
                <w:tab w:val="left" w:pos="4608"/>
                <w:tab w:val="left" w:pos="6912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6B1EDA"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B1EDA">
              <w:rPr>
                <w:bCs/>
              </w:rPr>
              <w:instrText xml:space="preserve"> FORMTEXT </w:instrText>
            </w:r>
            <w:r w:rsidRPr="006B1EDA">
              <w:rPr>
                <w:bCs/>
              </w:rPr>
            </w:r>
            <w:r w:rsidRPr="006B1EDA">
              <w:rPr>
                <w:bCs/>
              </w:rPr>
              <w:fldChar w:fldCharType="separate"/>
            </w:r>
            <w:r w:rsidRPr="006B1EDA">
              <w:rPr>
                <w:bCs/>
                <w:noProof/>
              </w:rPr>
              <w:t> </w:t>
            </w:r>
            <w:r w:rsidRPr="006B1EDA">
              <w:rPr>
                <w:bCs/>
                <w:noProof/>
              </w:rPr>
              <w:t> </w:t>
            </w:r>
            <w:r w:rsidRPr="006B1EDA">
              <w:rPr>
                <w:bCs/>
                <w:noProof/>
              </w:rPr>
              <w:t> </w:t>
            </w:r>
            <w:r w:rsidRPr="006B1EDA">
              <w:rPr>
                <w:bCs/>
                <w:noProof/>
              </w:rPr>
              <w:t> </w:t>
            </w:r>
            <w:r w:rsidRPr="006B1EDA">
              <w:rPr>
                <w:bCs/>
                <w:noProof/>
              </w:rPr>
              <w:t> </w:t>
            </w:r>
            <w:r w:rsidRPr="006B1EDA">
              <w:rPr>
                <w:bCs/>
              </w:rPr>
              <w:fldChar w:fldCharType="end"/>
            </w:r>
          </w:p>
        </w:tc>
      </w:tr>
      <w:tr w:rsidR="004355A2" w:rsidRPr="00196E69" w:rsidTr="009019FA">
        <w:tc>
          <w:tcPr>
            <w:tcW w:w="4428" w:type="dxa"/>
          </w:tcPr>
          <w:p w:rsidR="004355A2" w:rsidRPr="00196E69" w:rsidRDefault="004355A2" w:rsidP="009019FA">
            <w:pPr>
              <w:widowControl w:val="0"/>
              <w:tabs>
                <w:tab w:val="left" w:pos="720"/>
                <w:tab w:val="left" w:pos="1296"/>
                <w:tab w:val="left" w:pos="4608"/>
                <w:tab w:val="left" w:pos="6912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196E69">
              <w:rPr>
                <w:color w:val="000000"/>
              </w:rPr>
              <w:t>Street Address</w:t>
            </w:r>
          </w:p>
          <w:p w:rsidR="004355A2" w:rsidRPr="00196E69" w:rsidRDefault="000C600F" w:rsidP="009019FA">
            <w:pPr>
              <w:widowControl w:val="0"/>
              <w:tabs>
                <w:tab w:val="left" w:pos="720"/>
                <w:tab w:val="left" w:pos="1296"/>
                <w:tab w:val="left" w:pos="4608"/>
                <w:tab w:val="left" w:pos="6912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6B1EDA"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B1EDA">
              <w:rPr>
                <w:bCs/>
              </w:rPr>
              <w:instrText xml:space="preserve"> FORMTEXT </w:instrText>
            </w:r>
            <w:r w:rsidRPr="006B1EDA">
              <w:rPr>
                <w:bCs/>
              </w:rPr>
            </w:r>
            <w:r w:rsidRPr="006B1EDA">
              <w:rPr>
                <w:bCs/>
              </w:rPr>
              <w:fldChar w:fldCharType="separate"/>
            </w:r>
            <w:r w:rsidRPr="006B1EDA">
              <w:rPr>
                <w:bCs/>
                <w:noProof/>
              </w:rPr>
              <w:t> </w:t>
            </w:r>
            <w:r w:rsidRPr="006B1EDA">
              <w:rPr>
                <w:bCs/>
                <w:noProof/>
              </w:rPr>
              <w:t> </w:t>
            </w:r>
            <w:r w:rsidRPr="006B1EDA">
              <w:rPr>
                <w:bCs/>
                <w:noProof/>
              </w:rPr>
              <w:t> </w:t>
            </w:r>
            <w:r w:rsidRPr="006B1EDA">
              <w:rPr>
                <w:bCs/>
                <w:noProof/>
              </w:rPr>
              <w:t> </w:t>
            </w:r>
            <w:r w:rsidRPr="006B1EDA">
              <w:rPr>
                <w:bCs/>
                <w:noProof/>
              </w:rPr>
              <w:t> </w:t>
            </w:r>
            <w:r w:rsidRPr="006B1EDA">
              <w:rPr>
                <w:bCs/>
              </w:rPr>
              <w:fldChar w:fldCharType="end"/>
            </w:r>
          </w:p>
        </w:tc>
      </w:tr>
      <w:tr w:rsidR="004355A2" w:rsidRPr="00196E69" w:rsidTr="009019FA">
        <w:tc>
          <w:tcPr>
            <w:tcW w:w="4428" w:type="dxa"/>
            <w:tcBorders>
              <w:bottom w:val="single" w:sz="4" w:space="0" w:color="000000"/>
            </w:tcBorders>
          </w:tcPr>
          <w:p w:rsidR="004355A2" w:rsidRPr="00196E69" w:rsidRDefault="004355A2" w:rsidP="009019FA">
            <w:pPr>
              <w:widowControl w:val="0"/>
              <w:tabs>
                <w:tab w:val="left" w:pos="720"/>
                <w:tab w:val="left" w:pos="1296"/>
                <w:tab w:val="left" w:pos="4608"/>
                <w:tab w:val="left" w:pos="6912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196E69">
              <w:rPr>
                <w:color w:val="000000"/>
              </w:rPr>
              <w:t>City, State, Zip</w:t>
            </w:r>
          </w:p>
          <w:p w:rsidR="004355A2" w:rsidRPr="00196E69" w:rsidRDefault="000C600F" w:rsidP="009019FA">
            <w:pPr>
              <w:widowControl w:val="0"/>
              <w:tabs>
                <w:tab w:val="left" w:pos="720"/>
                <w:tab w:val="left" w:pos="1296"/>
                <w:tab w:val="left" w:pos="4608"/>
                <w:tab w:val="left" w:pos="6912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6B1EDA"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B1EDA">
              <w:rPr>
                <w:bCs/>
              </w:rPr>
              <w:instrText xml:space="preserve"> FORMTEXT </w:instrText>
            </w:r>
            <w:r w:rsidRPr="006B1EDA">
              <w:rPr>
                <w:bCs/>
              </w:rPr>
            </w:r>
            <w:r w:rsidRPr="006B1EDA">
              <w:rPr>
                <w:bCs/>
              </w:rPr>
              <w:fldChar w:fldCharType="separate"/>
            </w:r>
            <w:r w:rsidRPr="006B1EDA">
              <w:rPr>
                <w:bCs/>
                <w:noProof/>
              </w:rPr>
              <w:t> </w:t>
            </w:r>
            <w:r w:rsidRPr="006B1EDA">
              <w:rPr>
                <w:bCs/>
                <w:noProof/>
              </w:rPr>
              <w:t> </w:t>
            </w:r>
            <w:r w:rsidRPr="006B1EDA">
              <w:rPr>
                <w:bCs/>
                <w:noProof/>
              </w:rPr>
              <w:t> </w:t>
            </w:r>
            <w:r w:rsidRPr="006B1EDA">
              <w:rPr>
                <w:bCs/>
                <w:noProof/>
              </w:rPr>
              <w:t> </w:t>
            </w:r>
            <w:r w:rsidRPr="006B1EDA">
              <w:rPr>
                <w:bCs/>
                <w:noProof/>
              </w:rPr>
              <w:t> </w:t>
            </w:r>
            <w:r w:rsidRPr="006B1EDA">
              <w:rPr>
                <w:bCs/>
              </w:rPr>
              <w:fldChar w:fldCharType="end"/>
            </w:r>
          </w:p>
        </w:tc>
      </w:tr>
      <w:tr w:rsidR="004355A2" w:rsidRPr="00196E69" w:rsidTr="009019FA">
        <w:tc>
          <w:tcPr>
            <w:tcW w:w="4428" w:type="dxa"/>
            <w:tcBorders>
              <w:bottom w:val="nil"/>
            </w:tcBorders>
          </w:tcPr>
          <w:p w:rsidR="004355A2" w:rsidRPr="00196E69" w:rsidRDefault="004355A2" w:rsidP="009019FA">
            <w:pPr>
              <w:widowControl w:val="0"/>
              <w:tabs>
                <w:tab w:val="left" w:pos="720"/>
                <w:tab w:val="left" w:pos="1296"/>
                <w:tab w:val="left" w:pos="4608"/>
                <w:tab w:val="left" w:pos="6912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196E69">
              <w:rPr>
                <w:color w:val="000000"/>
              </w:rPr>
              <w:t>Telephone No.</w:t>
            </w:r>
          </w:p>
          <w:p w:rsidR="004355A2" w:rsidRPr="00196E69" w:rsidRDefault="004355A2" w:rsidP="009019FA">
            <w:pPr>
              <w:widowControl w:val="0"/>
              <w:tabs>
                <w:tab w:val="left" w:pos="720"/>
                <w:tab w:val="left" w:pos="1296"/>
                <w:tab w:val="left" w:pos="4608"/>
                <w:tab w:val="left" w:pos="6912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</w:p>
        </w:tc>
      </w:tr>
    </w:tbl>
    <w:p w:rsidR="004355A2" w:rsidRPr="00196E69" w:rsidRDefault="004355A2" w:rsidP="00891D1A"/>
    <w:sectPr w:rsidR="004355A2" w:rsidRPr="00196E69" w:rsidSect="00891D1A">
      <w:footerReference w:type="default" r:id="rId9"/>
      <w:pgSz w:w="12240" w:h="15840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F4C" w:rsidRDefault="009E5F4C" w:rsidP="004355A2">
      <w:r>
        <w:separator/>
      </w:r>
    </w:p>
  </w:endnote>
  <w:endnote w:type="continuationSeparator" w:id="0">
    <w:p w:rsidR="009E5F4C" w:rsidRDefault="009E5F4C" w:rsidP="0043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C2E" w:rsidRDefault="00202C2E">
    <w:pPr>
      <w:pStyle w:val="Footer"/>
      <w:jc w:val="right"/>
      <w:rPr>
        <w:b/>
        <w:sz w:val="22"/>
      </w:rPr>
    </w:pPr>
    <w:r w:rsidRPr="004355A2">
      <w:rPr>
        <w:sz w:val="22"/>
      </w:rPr>
      <w:t xml:space="preserve">Page </w:t>
    </w:r>
    <w:r w:rsidRPr="004355A2">
      <w:rPr>
        <w:b/>
        <w:sz w:val="22"/>
      </w:rPr>
      <w:fldChar w:fldCharType="begin"/>
    </w:r>
    <w:r w:rsidRPr="004355A2">
      <w:rPr>
        <w:b/>
        <w:sz w:val="22"/>
      </w:rPr>
      <w:instrText xml:space="preserve"> PAGE </w:instrText>
    </w:r>
    <w:r w:rsidRPr="004355A2">
      <w:rPr>
        <w:b/>
        <w:sz w:val="22"/>
      </w:rPr>
      <w:fldChar w:fldCharType="separate"/>
    </w:r>
    <w:r w:rsidR="00FC5424">
      <w:rPr>
        <w:b/>
        <w:noProof/>
        <w:sz w:val="22"/>
      </w:rPr>
      <w:t>1</w:t>
    </w:r>
    <w:r w:rsidRPr="004355A2">
      <w:rPr>
        <w:b/>
        <w:sz w:val="22"/>
      </w:rPr>
      <w:fldChar w:fldCharType="end"/>
    </w:r>
    <w:r w:rsidRPr="004355A2">
      <w:rPr>
        <w:sz w:val="22"/>
      </w:rPr>
      <w:t xml:space="preserve"> of </w:t>
    </w:r>
    <w:r>
      <w:rPr>
        <w:b/>
        <w:sz w:val="22"/>
      </w:rPr>
      <w:t>2</w:t>
    </w:r>
  </w:p>
  <w:p w:rsidR="007C732F" w:rsidRPr="004355A2" w:rsidRDefault="007C732F">
    <w:pPr>
      <w:pStyle w:val="Footer"/>
      <w:jc w:val="right"/>
      <w:rPr>
        <w:sz w:val="22"/>
      </w:rPr>
    </w:pPr>
    <w:r>
      <w:rPr>
        <w:b/>
        <w:sz w:val="22"/>
      </w:rPr>
      <w:t>SCCA400.48SRL-VIS</w:t>
    </w:r>
    <w:r>
      <w:rPr>
        <w:b/>
        <w:sz w:val="22"/>
      </w:rPr>
      <w:tab/>
    </w:r>
    <w:r>
      <w:rPr>
        <w:b/>
        <w:sz w:val="22"/>
      </w:rPr>
      <w:tab/>
    </w:r>
  </w:p>
  <w:p w:rsidR="00202C2E" w:rsidRDefault="00202C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F4C" w:rsidRDefault="009E5F4C" w:rsidP="004355A2">
      <w:r>
        <w:separator/>
      </w:r>
    </w:p>
  </w:footnote>
  <w:footnote w:type="continuationSeparator" w:id="0">
    <w:p w:rsidR="009E5F4C" w:rsidRDefault="009E5F4C" w:rsidP="00435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D157C"/>
    <w:multiLevelType w:val="hybridMultilevel"/>
    <w:tmpl w:val="D46E2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F21710"/>
    <w:multiLevelType w:val="hybridMultilevel"/>
    <w:tmpl w:val="AF4C7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86D96"/>
    <w:multiLevelType w:val="hybridMultilevel"/>
    <w:tmpl w:val="4A425338"/>
    <w:lvl w:ilvl="0" w:tplc="844848A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344445"/>
    <w:multiLevelType w:val="hybridMultilevel"/>
    <w:tmpl w:val="0666F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BE"/>
    <w:rsid w:val="00046A79"/>
    <w:rsid w:val="00063BC2"/>
    <w:rsid w:val="00064D89"/>
    <w:rsid w:val="0009526E"/>
    <w:rsid w:val="000A1FE8"/>
    <w:rsid w:val="000B33E6"/>
    <w:rsid w:val="000C600F"/>
    <w:rsid w:val="000D0534"/>
    <w:rsid w:val="000D7C8F"/>
    <w:rsid w:val="000E19E2"/>
    <w:rsid w:val="000E585A"/>
    <w:rsid w:val="0014100C"/>
    <w:rsid w:val="001423FB"/>
    <w:rsid w:val="00164558"/>
    <w:rsid w:val="00167450"/>
    <w:rsid w:val="00193A62"/>
    <w:rsid w:val="00196E69"/>
    <w:rsid w:val="001A3FD4"/>
    <w:rsid w:val="001B0FF9"/>
    <w:rsid w:val="001B3977"/>
    <w:rsid w:val="00202C2E"/>
    <w:rsid w:val="00215632"/>
    <w:rsid w:val="00216E52"/>
    <w:rsid w:val="00217F0E"/>
    <w:rsid w:val="00226839"/>
    <w:rsid w:val="00277C9B"/>
    <w:rsid w:val="002C5199"/>
    <w:rsid w:val="002F2638"/>
    <w:rsid w:val="00321916"/>
    <w:rsid w:val="00357C3E"/>
    <w:rsid w:val="00371A01"/>
    <w:rsid w:val="00375D7A"/>
    <w:rsid w:val="003A58BD"/>
    <w:rsid w:val="003C4DFB"/>
    <w:rsid w:val="003D1CC8"/>
    <w:rsid w:val="00407697"/>
    <w:rsid w:val="0043223E"/>
    <w:rsid w:val="004355A2"/>
    <w:rsid w:val="00435EAE"/>
    <w:rsid w:val="004746A4"/>
    <w:rsid w:val="00477EAB"/>
    <w:rsid w:val="00483900"/>
    <w:rsid w:val="00485E7A"/>
    <w:rsid w:val="004910A1"/>
    <w:rsid w:val="004A0D77"/>
    <w:rsid w:val="004A2019"/>
    <w:rsid w:val="004A4E56"/>
    <w:rsid w:val="004B142F"/>
    <w:rsid w:val="004D409A"/>
    <w:rsid w:val="004F3FCF"/>
    <w:rsid w:val="00537DFB"/>
    <w:rsid w:val="005531FA"/>
    <w:rsid w:val="00557BBA"/>
    <w:rsid w:val="00561272"/>
    <w:rsid w:val="00582099"/>
    <w:rsid w:val="005A3C66"/>
    <w:rsid w:val="005A41EB"/>
    <w:rsid w:val="005E412B"/>
    <w:rsid w:val="005E6A3E"/>
    <w:rsid w:val="00633BED"/>
    <w:rsid w:val="00640D90"/>
    <w:rsid w:val="00672500"/>
    <w:rsid w:val="006C0AC1"/>
    <w:rsid w:val="006D75BE"/>
    <w:rsid w:val="006F1F74"/>
    <w:rsid w:val="00700498"/>
    <w:rsid w:val="00720D31"/>
    <w:rsid w:val="007419FC"/>
    <w:rsid w:val="00757946"/>
    <w:rsid w:val="00770C85"/>
    <w:rsid w:val="00791069"/>
    <w:rsid w:val="007C732F"/>
    <w:rsid w:val="007D26B4"/>
    <w:rsid w:val="007E138B"/>
    <w:rsid w:val="007E3715"/>
    <w:rsid w:val="007E3BEF"/>
    <w:rsid w:val="007E62E7"/>
    <w:rsid w:val="00852482"/>
    <w:rsid w:val="00891D1A"/>
    <w:rsid w:val="008B17FE"/>
    <w:rsid w:val="008C09FF"/>
    <w:rsid w:val="008E693D"/>
    <w:rsid w:val="008F38E0"/>
    <w:rsid w:val="009019FA"/>
    <w:rsid w:val="00904433"/>
    <w:rsid w:val="009102E5"/>
    <w:rsid w:val="00933BC2"/>
    <w:rsid w:val="00990C06"/>
    <w:rsid w:val="009B266C"/>
    <w:rsid w:val="009B33B7"/>
    <w:rsid w:val="009B4801"/>
    <w:rsid w:val="009E2C23"/>
    <w:rsid w:val="009E4487"/>
    <w:rsid w:val="009E5F4C"/>
    <w:rsid w:val="009F5B89"/>
    <w:rsid w:val="00A452F3"/>
    <w:rsid w:val="00A85C16"/>
    <w:rsid w:val="00A95CEB"/>
    <w:rsid w:val="00AA507C"/>
    <w:rsid w:val="00AA7C9D"/>
    <w:rsid w:val="00AD2283"/>
    <w:rsid w:val="00AE7139"/>
    <w:rsid w:val="00AF1CAA"/>
    <w:rsid w:val="00AF549D"/>
    <w:rsid w:val="00B0746A"/>
    <w:rsid w:val="00B14E63"/>
    <w:rsid w:val="00B81CA9"/>
    <w:rsid w:val="00B83EB2"/>
    <w:rsid w:val="00B946F5"/>
    <w:rsid w:val="00BB5AAE"/>
    <w:rsid w:val="00BB5AB8"/>
    <w:rsid w:val="00BB7145"/>
    <w:rsid w:val="00BE1244"/>
    <w:rsid w:val="00BE15BE"/>
    <w:rsid w:val="00BE1876"/>
    <w:rsid w:val="00C044E4"/>
    <w:rsid w:val="00C12CBF"/>
    <w:rsid w:val="00C22711"/>
    <w:rsid w:val="00C451A9"/>
    <w:rsid w:val="00C52485"/>
    <w:rsid w:val="00C578E0"/>
    <w:rsid w:val="00C67611"/>
    <w:rsid w:val="00C775F1"/>
    <w:rsid w:val="00C83A95"/>
    <w:rsid w:val="00C96F6E"/>
    <w:rsid w:val="00CA273D"/>
    <w:rsid w:val="00CE143A"/>
    <w:rsid w:val="00CF26DD"/>
    <w:rsid w:val="00D05707"/>
    <w:rsid w:val="00D16634"/>
    <w:rsid w:val="00D44FE6"/>
    <w:rsid w:val="00D8034A"/>
    <w:rsid w:val="00D87D5C"/>
    <w:rsid w:val="00D96A20"/>
    <w:rsid w:val="00D97CD7"/>
    <w:rsid w:val="00DB5EE7"/>
    <w:rsid w:val="00DC2C27"/>
    <w:rsid w:val="00DE6E08"/>
    <w:rsid w:val="00DF3494"/>
    <w:rsid w:val="00DF7AFF"/>
    <w:rsid w:val="00E333E6"/>
    <w:rsid w:val="00E41FBC"/>
    <w:rsid w:val="00E51A60"/>
    <w:rsid w:val="00E530E4"/>
    <w:rsid w:val="00E719E4"/>
    <w:rsid w:val="00E80988"/>
    <w:rsid w:val="00ED2359"/>
    <w:rsid w:val="00EE6E8A"/>
    <w:rsid w:val="00EF68C5"/>
    <w:rsid w:val="00F34986"/>
    <w:rsid w:val="00F35F8F"/>
    <w:rsid w:val="00F46CC7"/>
    <w:rsid w:val="00F7730E"/>
    <w:rsid w:val="00F81634"/>
    <w:rsid w:val="00F8552B"/>
    <w:rsid w:val="00FC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5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ingle">
    <w:name w:val="normal single"/>
    <w:basedOn w:val="Normal"/>
    <w:rsid w:val="004355A2"/>
    <w:pPr>
      <w:jc w:val="both"/>
    </w:pPr>
  </w:style>
  <w:style w:type="table" w:styleId="TableGrid">
    <w:name w:val="Table Grid"/>
    <w:basedOn w:val="TableNormal"/>
    <w:rsid w:val="004355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4355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355A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355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55A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35F8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333E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33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33E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3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33E6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E33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33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5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ingle">
    <w:name w:val="normal single"/>
    <w:basedOn w:val="Normal"/>
    <w:rsid w:val="004355A2"/>
    <w:pPr>
      <w:jc w:val="both"/>
    </w:pPr>
  </w:style>
  <w:style w:type="table" w:styleId="TableGrid">
    <w:name w:val="Table Grid"/>
    <w:basedOn w:val="TableNormal"/>
    <w:rsid w:val="004355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4355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355A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355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55A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35F8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333E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33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33E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3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33E6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E33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33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8B6D3-F0D6-457F-B235-7204E582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SCCA400.24SRL-CSM.dot</Template>
  <TotalTime>0</TotalTime>
  <Pages>2</Pages>
  <Words>412</Words>
  <Characters>2354</Characters>
  <Application>Microsoft Office Word</Application>
  <DocSecurity>0</DocSecurity>
  <PresentationFormat>[Compatibility Mode]</PresentationFormat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Defendant's Answer (Decrease Child Support)</vt:lpstr>
    </vt:vector>
  </TitlesOfParts>
  <Company>Microsoft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Defendant's Answer (Decrease Child Support)</dc:title>
  <dc:creator>vmaslyanchuk</dc:creator>
  <cp:lastModifiedBy>Clark, Winkie</cp:lastModifiedBy>
  <cp:revision>2</cp:revision>
  <cp:lastPrinted>2012-04-12T15:28:00Z</cp:lastPrinted>
  <dcterms:created xsi:type="dcterms:W3CDTF">2015-12-23T13:36:00Z</dcterms:created>
  <dcterms:modified xsi:type="dcterms:W3CDTF">2015-12-23T13:36:00Z</dcterms:modified>
</cp:coreProperties>
</file>