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740B07" w:rsidTr="00D70648">
        <w:tc>
          <w:tcPr>
            <w:tcW w:w="4698" w:type="dxa"/>
          </w:tcPr>
          <w:p w:rsidR="00740B07" w:rsidRDefault="00740B07" w:rsidP="00740B07">
            <w:pPr>
              <w:pStyle w:val="normalsingle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  <w:jc w:val="center"/>
            </w:pPr>
            <w:r>
              <w:t xml:space="preserve">IN THE FAMILY COURT  </w:t>
            </w:r>
          </w:p>
        </w:tc>
      </w:tr>
      <w:tr w:rsidR="00740B07" w:rsidTr="00D70648">
        <w:trPr>
          <w:cantSplit/>
        </w:trPr>
        <w:tc>
          <w:tcPr>
            <w:tcW w:w="4698" w:type="dxa"/>
          </w:tcPr>
          <w:p w:rsidR="00740B07" w:rsidRDefault="00740B07" w:rsidP="00740B07">
            <w:pPr>
              <w:pStyle w:val="normalsingle"/>
            </w:pP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E90928" w:rsidP="000159AE">
            <w:pPr>
              <w:pStyle w:val="normalsingle"/>
              <w:jc w:val="center"/>
            </w:pPr>
            <w:r w:rsidRPr="000F711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7E5" w:rsidRPr="000F7115">
              <w:rPr>
                <w:u w:val="single"/>
              </w:rPr>
              <w:instrText xml:space="preserve"> FORMTEXT </w:instrText>
            </w:r>
            <w:r w:rsidRPr="000F7115">
              <w:rPr>
                <w:u w:val="single"/>
              </w:rPr>
            </w:r>
            <w:r w:rsidRPr="000F7115">
              <w:rPr>
                <w:u w:val="single"/>
              </w:rPr>
              <w:fldChar w:fldCharType="separate"/>
            </w:r>
            <w:bookmarkStart w:id="0" w:name="_GoBack"/>
            <w:r w:rsidR="000159AE">
              <w:rPr>
                <w:u w:val="single"/>
              </w:rPr>
              <w:t> </w:t>
            </w:r>
            <w:r w:rsidR="000159AE">
              <w:rPr>
                <w:u w:val="single"/>
              </w:rPr>
              <w:t> </w:t>
            </w:r>
            <w:r w:rsidR="000159AE">
              <w:rPr>
                <w:u w:val="single"/>
              </w:rPr>
              <w:t> </w:t>
            </w:r>
            <w:r w:rsidR="000159AE">
              <w:rPr>
                <w:u w:val="single"/>
              </w:rPr>
              <w:t> </w:t>
            </w:r>
            <w:r w:rsidR="000159AE">
              <w:rPr>
                <w:u w:val="single"/>
              </w:rPr>
              <w:t> </w:t>
            </w:r>
            <w:bookmarkEnd w:id="0"/>
            <w:r w:rsidRPr="000F7115">
              <w:rPr>
                <w:u w:val="single"/>
              </w:rPr>
              <w:fldChar w:fldCharType="end"/>
            </w:r>
            <w:r w:rsidR="00FE17E5">
              <w:t xml:space="preserve"> </w:t>
            </w:r>
            <w:r w:rsidR="00740B07">
              <w:t>JUDICIAL CIRCUIT</w:t>
            </w:r>
          </w:p>
        </w:tc>
      </w:tr>
      <w:tr w:rsidR="00740B07" w:rsidTr="00D70648">
        <w:trPr>
          <w:cantSplit/>
        </w:trPr>
        <w:tc>
          <w:tcPr>
            <w:tcW w:w="4698" w:type="dxa"/>
          </w:tcPr>
          <w:p w:rsidR="0002086C" w:rsidRDefault="00740B07" w:rsidP="000159AE">
            <w:pPr>
              <w:pStyle w:val="normalsingle"/>
            </w:pPr>
            <w:r>
              <w:t>COUNTY  OF</w:t>
            </w:r>
            <w:r>
              <w:rPr>
                <w:b/>
                <w:color w:val="0000FF"/>
              </w:rPr>
              <w:t xml:space="preserve"> </w:t>
            </w:r>
            <w:r w:rsidR="00E90928" w:rsidRPr="0052079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161CA" w:rsidRPr="00520791">
              <w:rPr>
                <w:u w:val="single"/>
              </w:rPr>
              <w:instrText xml:space="preserve"> FORMTEXT </w:instrText>
            </w:r>
            <w:r w:rsidR="00E90928" w:rsidRPr="00520791">
              <w:rPr>
                <w:u w:val="single"/>
              </w:rPr>
            </w:r>
            <w:r w:rsidR="00E90928" w:rsidRPr="00520791">
              <w:rPr>
                <w:u w:val="single"/>
              </w:rPr>
              <w:fldChar w:fldCharType="separate"/>
            </w:r>
            <w:r w:rsidR="000159AE" w:rsidRPr="00520791">
              <w:rPr>
                <w:u w:val="single"/>
              </w:rPr>
              <w:t> </w:t>
            </w:r>
            <w:r w:rsidR="000159AE" w:rsidRPr="00520791">
              <w:rPr>
                <w:u w:val="single"/>
              </w:rPr>
              <w:t> </w:t>
            </w:r>
            <w:r w:rsidR="000159AE" w:rsidRPr="00520791">
              <w:rPr>
                <w:u w:val="single"/>
              </w:rPr>
              <w:t> </w:t>
            </w:r>
            <w:r w:rsidR="000159AE" w:rsidRPr="00520791">
              <w:rPr>
                <w:u w:val="single"/>
              </w:rPr>
              <w:t> </w:t>
            </w:r>
            <w:r w:rsidR="000159AE" w:rsidRPr="00520791">
              <w:rPr>
                <w:u w:val="single"/>
              </w:rPr>
              <w:t> </w:t>
            </w:r>
            <w:r w:rsidR="00E90928" w:rsidRPr="00520791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  <w:jc w:val="center"/>
            </w:pPr>
          </w:p>
        </w:tc>
      </w:tr>
      <w:tr w:rsidR="00740B07" w:rsidTr="00D70648">
        <w:tc>
          <w:tcPr>
            <w:tcW w:w="4698" w:type="dxa"/>
          </w:tcPr>
          <w:p w:rsidR="00740B07" w:rsidRDefault="00740B07" w:rsidP="00740B07">
            <w:pPr>
              <w:pStyle w:val="normalsingle"/>
            </w:pP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</w:pPr>
          </w:p>
        </w:tc>
      </w:tr>
      <w:tr w:rsidR="00740B07" w:rsidTr="00D70648">
        <w:trPr>
          <w:cantSplit/>
        </w:trPr>
        <w:tc>
          <w:tcPr>
            <w:tcW w:w="4698" w:type="dxa"/>
          </w:tcPr>
          <w:p w:rsidR="00740B07" w:rsidRDefault="00740B07" w:rsidP="00740B07">
            <w:pPr>
              <w:pStyle w:val="normalsingle"/>
            </w:pP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Pr="00D22399" w:rsidRDefault="00740B07" w:rsidP="00740B07">
            <w:pPr>
              <w:pStyle w:val="normalsingle"/>
              <w:jc w:val="center"/>
              <w:rPr>
                <w:b/>
              </w:rPr>
            </w:pPr>
          </w:p>
        </w:tc>
      </w:tr>
      <w:tr w:rsidR="00740B07" w:rsidTr="00D70648">
        <w:tc>
          <w:tcPr>
            <w:tcW w:w="4698" w:type="dxa"/>
            <w:tcBorders>
              <w:bottom w:val="single" w:sz="4" w:space="0" w:color="auto"/>
            </w:tcBorders>
          </w:tcPr>
          <w:p w:rsidR="0002086C" w:rsidRDefault="00E90928">
            <w:pPr>
              <w:pStyle w:val="normalsingl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1CA">
              <w:instrText xml:space="preserve"> FORMTEXT </w:instrText>
            </w:r>
            <w:r>
              <w:fldChar w:fldCharType="separate"/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Pr="00D22399" w:rsidRDefault="00740B07" w:rsidP="00740B07">
            <w:pPr>
              <w:pStyle w:val="normalsingle"/>
              <w:jc w:val="center"/>
              <w:rPr>
                <w:b/>
              </w:rPr>
            </w:pPr>
            <w:r>
              <w:rPr>
                <w:b/>
              </w:rPr>
              <w:t>ACCEPTANCE OF SERVICE</w:t>
            </w:r>
          </w:p>
        </w:tc>
      </w:tr>
      <w:tr w:rsidR="00740B07" w:rsidTr="00D70648">
        <w:tc>
          <w:tcPr>
            <w:tcW w:w="4698" w:type="dxa"/>
            <w:tcBorders>
              <w:top w:val="single" w:sz="4" w:space="0" w:color="auto"/>
            </w:tcBorders>
          </w:tcPr>
          <w:p w:rsidR="00740B07" w:rsidRDefault="00740B07" w:rsidP="00740B07">
            <w:pPr>
              <w:pStyle w:val="normalsingle"/>
              <w:jc w:val="right"/>
            </w:pPr>
            <w:r>
              <w:t>Plaintiff,</w:t>
            </w: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Pr="00B702AF" w:rsidRDefault="00740B07" w:rsidP="00740B07">
            <w:pPr>
              <w:pStyle w:val="normalsingle"/>
              <w:jc w:val="center"/>
            </w:pPr>
            <w:r>
              <w:t>(One Year Continuous Separation)</w:t>
            </w:r>
          </w:p>
        </w:tc>
      </w:tr>
      <w:tr w:rsidR="00740B07" w:rsidTr="00D70648">
        <w:tc>
          <w:tcPr>
            <w:tcW w:w="4698" w:type="dxa"/>
          </w:tcPr>
          <w:p w:rsidR="00740B07" w:rsidRDefault="00740B07" w:rsidP="00740B07">
            <w:pPr>
              <w:pStyle w:val="normalsingl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vs.</w:t>
            </w: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</w:pPr>
          </w:p>
        </w:tc>
      </w:tr>
      <w:tr w:rsidR="00740B07" w:rsidTr="00D70648">
        <w:tc>
          <w:tcPr>
            <w:tcW w:w="4698" w:type="dxa"/>
          </w:tcPr>
          <w:p w:rsidR="00740B07" w:rsidRDefault="00740B07" w:rsidP="00740B07">
            <w:pPr>
              <w:pStyle w:val="normalsingle"/>
            </w:pP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</w:pPr>
          </w:p>
        </w:tc>
      </w:tr>
      <w:tr w:rsidR="00740B07" w:rsidTr="00D70648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740B07" w:rsidRDefault="00E90928" w:rsidP="00740B07">
            <w:pPr>
              <w:pStyle w:val="normalsing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1CA">
              <w:instrText xml:space="preserve"> FORMTEXT </w:instrText>
            </w:r>
            <w:r>
              <w:fldChar w:fldCharType="separate"/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 w:rsidR="00316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740B07" w:rsidP="00740B07">
            <w:pPr>
              <w:pStyle w:val="normalsingle"/>
            </w:pPr>
          </w:p>
        </w:tc>
      </w:tr>
      <w:tr w:rsidR="00740B07" w:rsidTr="00D70648">
        <w:tc>
          <w:tcPr>
            <w:tcW w:w="4698" w:type="dxa"/>
            <w:tcBorders>
              <w:top w:val="single" w:sz="4" w:space="0" w:color="auto"/>
            </w:tcBorders>
          </w:tcPr>
          <w:p w:rsidR="00740B07" w:rsidRDefault="00740B07" w:rsidP="00740B07">
            <w:pPr>
              <w:pStyle w:val="normalsingle"/>
              <w:jc w:val="right"/>
            </w:pPr>
            <w:r>
              <w:t>Defendant.</w:t>
            </w:r>
          </w:p>
        </w:tc>
        <w:tc>
          <w:tcPr>
            <w:tcW w:w="405" w:type="dxa"/>
          </w:tcPr>
          <w:p w:rsidR="00740B07" w:rsidRDefault="00740B07" w:rsidP="00740B07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740B07" w:rsidRDefault="00520791" w:rsidP="00740B07">
            <w:pPr>
              <w:pStyle w:val="normalsingle"/>
            </w:pPr>
            <w:r>
              <w:t>Docket No</w:t>
            </w:r>
            <w:r w:rsidR="00740B07">
              <w:t xml:space="preserve">. </w:t>
            </w:r>
            <w:r w:rsidR="00E90928" w:rsidRPr="000F711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7115" w:rsidRPr="000F7115">
              <w:rPr>
                <w:u w:val="single"/>
              </w:rPr>
              <w:instrText xml:space="preserve"> FORMTEXT </w:instrText>
            </w:r>
            <w:r w:rsidR="00E90928" w:rsidRPr="000F7115">
              <w:rPr>
                <w:u w:val="single"/>
              </w:rPr>
            </w:r>
            <w:r w:rsidR="00E90928" w:rsidRPr="000F7115">
              <w:rPr>
                <w:u w:val="single"/>
              </w:rPr>
              <w:fldChar w:fldCharType="separate"/>
            </w:r>
            <w:r w:rsidR="000F7115" w:rsidRPr="000F7115">
              <w:rPr>
                <w:noProof/>
                <w:u w:val="single"/>
              </w:rPr>
              <w:t> </w:t>
            </w:r>
            <w:r w:rsidR="000F7115" w:rsidRPr="000F7115">
              <w:rPr>
                <w:noProof/>
                <w:u w:val="single"/>
              </w:rPr>
              <w:t> </w:t>
            </w:r>
            <w:r w:rsidR="000F7115" w:rsidRPr="000F7115">
              <w:rPr>
                <w:noProof/>
                <w:u w:val="single"/>
              </w:rPr>
              <w:t> </w:t>
            </w:r>
            <w:r w:rsidR="000F7115" w:rsidRPr="000F7115">
              <w:rPr>
                <w:noProof/>
                <w:u w:val="single"/>
              </w:rPr>
              <w:t> </w:t>
            </w:r>
            <w:r w:rsidR="000F7115" w:rsidRPr="000F7115">
              <w:rPr>
                <w:noProof/>
                <w:u w:val="single"/>
              </w:rPr>
              <w:t> </w:t>
            </w:r>
            <w:r w:rsidR="00E90928" w:rsidRPr="000F7115">
              <w:rPr>
                <w:u w:val="single"/>
              </w:rPr>
              <w:fldChar w:fldCharType="end"/>
            </w:r>
          </w:p>
        </w:tc>
      </w:tr>
    </w:tbl>
    <w:p w:rsidR="00931929" w:rsidRDefault="002B08B7" w:rsidP="00931929">
      <w:pPr>
        <w:rPr>
          <w:b/>
        </w:rPr>
      </w:pPr>
      <w:r w:rsidRPr="00F442CE">
        <w:rPr>
          <w:b/>
        </w:rPr>
        <w:tab/>
      </w:r>
      <w:r w:rsidRPr="00F442CE">
        <w:rPr>
          <w:b/>
        </w:rPr>
        <w:tab/>
      </w:r>
      <w:r w:rsidRPr="00F442CE">
        <w:rPr>
          <w:b/>
        </w:rPr>
        <w:tab/>
      </w:r>
      <w:r w:rsidRPr="00F442CE">
        <w:rPr>
          <w:b/>
        </w:rPr>
        <w:tab/>
      </w:r>
      <w:r w:rsidRPr="00F442CE">
        <w:rPr>
          <w:b/>
        </w:rPr>
        <w:tab/>
      </w:r>
      <w:r w:rsidRPr="00F442CE">
        <w:rPr>
          <w:b/>
        </w:rPr>
        <w:tab/>
      </w:r>
      <w:r w:rsidR="00E84063">
        <w:rPr>
          <w:b/>
        </w:rPr>
        <w:t xml:space="preserve">         </w:t>
      </w:r>
    </w:p>
    <w:p w:rsidR="00931929" w:rsidRDefault="00931929" w:rsidP="00931929">
      <w:pPr>
        <w:rPr>
          <w:b/>
        </w:rPr>
      </w:pPr>
    </w:p>
    <w:p w:rsidR="008B50E4" w:rsidRPr="00F442CE" w:rsidRDefault="00E84063" w:rsidP="00931929">
      <w:r>
        <w:t xml:space="preserve"> </w:t>
      </w:r>
    </w:p>
    <w:p w:rsidR="008B50E4" w:rsidRPr="003161CA" w:rsidRDefault="007E5021" w:rsidP="0018181E">
      <w:pPr>
        <w:spacing w:line="360" w:lineRule="auto"/>
        <w:ind w:firstLine="720"/>
      </w:pPr>
      <w:r w:rsidRPr="00E84063">
        <w:t xml:space="preserve">Pursuant to Rule 4(j), SCRCP, </w:t>
      </w:r>
      <w:r w:rsidR="008B50E4" w:rsidRPr="00E84063">
        <w:t xml:space="preserve">I certify that </w:t>
      </w:r>
      <w:r w:rsidR="0018181E" w:rsidRPr="00E84063">
        <w:t xml:space="preserve">I received a copy of the </w:t>
      </w:r>
      <w:r w:rsidR="008B50E4" w:rsidRPr="00E84063">
        <w:t>Family Court Cover Sheet, Certifi</w:t>
      </w:r>
      <w:r w:rsidR="0018181E" w:rsidRPr="00E84063">
        <w:t xml:space="preserve">cate of Exemption, Summons, </w:t>
      </w:r>
      <w:r w:rsidR="008B50E4" w:rsidRPr="00E84063">
        <w:t>Complaint for Divorce</w:t>
      </w:r>
      <w:r w:rsidR="0018181E" w:rsidRPr="00E84063">
        <w:t xml:space="preserve">, and Financial Declaration </w:t>
      </w:r>
      <w:r w:rsidR="008B50E4" w:rsidRPr="00E84063">
        <w:t xml:space="preserve">in </w:t>
      </w:r>
      <w:r w:rsidR="0018181E" w:rsidRPr="00E84063">
        <w:t xml:space="preserve">this action </w:t>
      </w:r>
      <w:r w:rsidR="008B50E4" w:rsidRPr="00E84063">
        <w:t xml:space="preserve">on </w:t>
      </w:r>
      <w:r w:rsidR="00AA4F2C">
        <w:t>_________________________</w:t>
      </w:r>
      <w:r w:rsidR="00520791">
        <w:t xml:space="preserve"> (date) </w:t>
      </w:r>
      <w:r w:rsidR="008B50E4" w:rsidRPr="00E84063">
        <w:t>at the following location</w:t>
      </w:r>
      <w:r w:rsidR="00AA4F2C">
        <w:t xml:space="preserve"> __________________________________________________________________________________</w:t>
      </w:r>
      <w:r w:rsidR="003161CA">
        <w:t>.</w:t>
      </w:r>
    </w:p>
    <w:p w:rsidR="0018181E" w:rsidRDefault="0018181E" w:rsidP="0018181E">
      <w:pPr>
        <w:spacing w:line="360" w:lineRule="auto"/>
        <w:ind w:firstLine="720"/>
        <w:rPr>
          <w:b/>
        </w:rPr>
      </w:pPr>
    </w:p>
    <w:p w:rsidR="00E84063" w:rsidRDefault="00E84063" w:rsidP="00917A5A">
      <w:pPr>
        <w:spacing w:line="360" w:lineRule="auto"/>
        <w:rPr>
          <w:b/>
        </w:rPr>
      </w:pPr>
    </w:p>
    <w:p w:rsidR="003161CA" w:rsidRDefault="003161CA" w:rsidP="00917A5A">
      <w:pPr>
        <w:spacing w:line="360" w:lineRule="auto"/>
        <w:rPr>
          <w:b/>
        </w:rPr>
      </w:pPr>
    </w:p>
    <w:p w:rsidR="003161CA" w:rsidRDefault="003161CA" w:rsidP="00917A5A">
      <w:pPr>
        <w:spacing w:line="360" w:lineRule="auto"/>
        <w:rPr>
          <w:b/>
        </w:rPr>
      </w:pPr>
    </w:p>
    <w:p w:rsidR="003161CA" w:rsidRDefault="003161CA" w:rsidP="00917A5A">
      <w:pPr>
        <w:spacing w:line="360" w:lineRule="auto"/>
        <w:rPr>
          <w:b/>
        </w:rPr>
      </w:pPr>
    </w:p>
    <w:p w:rsidR="003161CA" w:rsidRDefault="003161CA" w:rsidP="00917A5A">
      <w:pPr>
        <w:spacing w:line="360" w:lineRule="auto"/>
        <w:rPr>
          <w:b/>
        </w:rPr>
      </w:pPr>
    </w:p>
    <w:p w:rsidR="008B50E4" w:rsidRDefault="00E84063" w:rsidP="00917A5A">
      <w:pPr>
        <w:spacing w:line="360" w:lineRule="auto"/>
        <w:rPr>
          <w:b/>
        </w:rPr>
      </w:pPr>
      <w:r w:rsidRPr="00E84063">
        <w:t>Date:</w:t>
      </w:r>
      <w:r>
        <w:rPr>
          <w:b/>
        </w:rPr>
        <w:t xml:space="preserve"> </w:t>
      </w:r>
      <w:r w:rsidR="008B50E4">
        <w:rPr>
          <w:b/>
        </w:rPr>
        <w:t>_____________</w:t>
      </w:r>
      <w:r w:rsidR="00D70648">
        <w:rPr>
          <w:b/>
        </w:rPr>
        <w:t>___________</w:t>
      </w:r>
      <w:r w:rsidR="00931929">
        <w:rPr>
          <w:b/>
        </w:rPr>
        <w:t xml:space="preserve">, </w:t>
      </w:r>
      <w:r w:rsidR="00931929" w:rsidRPr="00931929">
        <w:t>20_</w:t>
      </w:r>
      <w:r w:rsidR="00837ED8">
        <w:t>__</w:t>
      </w:r>
      <w:r w:rsidR="00931929">
        <w:rPr>
          <w:b/>
        </w:rPr>
        <w:t xml:space="preserve">__  </w:t>
      </w:r>
      <w:r>
        <w:rPr>
          <w:b/>
        </w:rPr>
        <w:tab/>
      </w:r>
      <w:r w:rsidR="00520791">
        <w:rPr>
          <w:b/>
        </w:rPr>
        <w:tab/>
      </w:r>
      <w:r w:rsidR="008B50E4">
        <w:rPr>
          <w:b/>
        </w:rPr>
        <w:t>_________________________________</w:t>
      </w:r>
    </w:p>
    <w:p w:rsidR="00E84063" w:rsidRDefault="00E84063" w:rsidP="00E84063">
      <w:pPr>
        <w:spacing w:line="360" w:lineRule="auto"/>
      </w:pPr>
      <w:r>
        <w:rPr>
          <w:b/>
        </w:rPr>
        <w:t xml:space="preserve">                                                            </w:t>
      </w:r>
      <w:r w:rsidR="008B50E4">
        <w:rPr>
          <w:b/>
        </w:rPr>
        <w:tab/>
      </w:r>
      <w:r w:rsidR="008B50E4">
        <w:rPr>
          <w:b/>
        </w:rPr>
        <w:tab/>
      </w:r>
      <w:r w:rsidR="008B50E4">
        <w:rPr>
          <w:b/>
        </w:rPr>
        <w:tab/>
      </w:r>
      <w:r w:rsidR="00931929">
        <w:rPr>
          <w:b/>
        </w:rPr>
        <w:t xml:space="preserve"> </w:t>
      </w:r>
      <w:r w:rsidRPr="00E84063">
        <w:t xml:space="preserve"> </w:t>
      </w:r>
      <w:r w:rsidR="003161CA">
        <w:t xml:space="preserve">        </w:t>
      </w:r>
      <w:r w:rsidR="00837ED8">
        <w:t xml:space="preserve">Defendant’s </w:t>
      </w:r>
      <w:r w:rsidR="008B50E4" w:rsidRPr="00E84063">
        <w:t>Signature</w:t>
      </w:r>
      <w:r>
        <w:t xml:space="preserve"> </w:t>
      </w:r>
    </w:p>
    <w:p w:rsidR="00B04577" w:rsidRDefault="00E84063" w:rsidP="00E84063">
      <w:pPr>
        <w:spacing w:line="360" w:lineRule="auto"/>
        <w:rPr>
          <w:b/>
        </w:rPr>
      </w:pPr>
      <w:proofErr w:type="gramStart"/>
      <w:r>
        <w:rPr>
          <w:b/>
        </w:rPr>
        <w:t xml:space="preserve">_______________________, </w:t>
      </w:r>
      <w:r w:rsidRPr="00E84063">
        <w:t>S.C.</w:t>
      </w:r>
      <w:proofErr w:type="gramEnd"/>
      <w:r>
        <w:rPr>
          <w:b/>
        </w:rPr>
        <w:tab/>
      </w:r>
    </w:p>
    <w:tbl>
      <w:tblPr>
        <w:tblW w:w="0" w:type="auto"/>
        <w:jc w:val="right"/>
        <w:tblInd w:w="51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</w:tblGrid>
      <w:tr w:rsidR="00AA4F2C" w:rsidRPr="00196E69" w:rsidTr="00AA4F2C">
        <w:trPr>
          <w:jc w:val="right"/>
        </w:trPr>
        <w:tc>
          <w:tcPr>
            <w:tcW w:w="4428" w:type="dxa"/>
            <w:tcBorders>
              <w:top w:val="nil"/>
            </w:tcBorders>
          </w:tcPr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</w:tr>
      <w:tr w:rsidR="00AA4F2C" w:rsidRPr="00196E69" w:rsidTr="00AA4F2C">
        <w:trPr>
          <w:jc w:val="right"/>
        </w:trPr>
        <w:tc>
          <w:tcPr>
            <w:tcW w:w="4428" w:type="dxa"/>
          </w:tcPr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Printed Name of Defendant</w:t>
            </w:r>
          </w:p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AA4F2C" w:rsidRPr="00196E69" w:rsidTr="00AA4F2C">
        <w:trPr>
          <w:jc w:val="right"/>
        </w:trPr>
        <w:tc>
          <w:tcPr>
            <w:tcW w:w="4428" w:type="dxa"/>
          </w:tcPr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Home/Mailing </w:t>
            </w:r>
            <w:r w:rsidRPr="00196E69">
              <w:rPr>
                <w:color w:val="000000"/>
              </w:rPr>
              <w:t>Address</w:t>
            </w:r>
          </w:p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AA4F2C" w:rsidRPr="00196E69" w:rsidTr="00AA4F2C">
        <w:trPr>
          <w:jc w:val="right"/>
        </w:trPr>
        <w:tc>
          <w:tcPr>
            <w:tcW w:w="4428" w:type="dxa"/>
            <w:tcBorders>
              <w:bottom w:val="single" w:sz="4" w:space="0" w:color="000000"/>
            </w:tcBorders>
          </w:tcPr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City, State, Zip</w:t>
            </w:r>
          </w:p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AA4F2C" w:rsidRPr="00196E69" w:rsidTr="00AA4F2C">
        <w:trPr>
          <w:jc w:val="right"/>
        </w:trPr>
        <w:tc>
          <w:tcPr>
            <w:tcW w:w="4428" w:type="dxa"/>
            <w:tcBorders>
              <w:bottom w:val="nil"/>
            </w:tcBorders>
          </w:tcPr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96E69">
              <w:rPr>
                <w:color w:val="000000"/>
              </w:rPr>
              <w:t>Telephone No.</w:t>
            </w:r>
          </w:p>
          <w:p w:rsidR="00AA4F2C" w:rsidRPr="00196E69" w:rsidRDefault="00AA4F2C" w:rsidP="0098640A">
            <w:pPr>
              <w:widowControl w:val="0"/>
              <w:tabs>
                <w:tab w:val="left" w:pos="720"/>
                <w:tab w:val="left" w:pos="1296"/>
                <w:tab w:val="left" w:pos="4608"/>
                <w:tab w:val="left" w:pos="6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02086C" w:rsidRDefault="0002086C" w:rsidP="00AA4F2C">
      <w:pPr>
        <w:spacing w:line="360" w:lineRule="auto"/>
        <w:jc w:val="right"/>
      </w:pPr>
    </w:p>
    <w:sectPr w:rsidR="0002086C" w:rsidSect="00B04577">
      <w:footerReference w:type="default" r:id="rId9"/>
      <w:pgSz w:w="12240" w:h="15840"/>
      <w:pgMar w:top="864" w:right="1152" w:bottom="720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07" w:rsidRDefault="00740B07">
      <w:r>
        <w:separator/>
      </w:r>
    </w:p>
  </w:endnote>
  <w:endnote w:type="continuationSeparator" w:id="0">
    <w:p w:rsidR="00740B07" w:rsidRDefault="007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7" w:rsidRDefault="00740B07">
    <w:pPr>
      <w:pStyle w:val="Footer"/>
    </w:pPr>
    <w:r>
      <w:t>SCCA 400.03 SRL-DIV (</w:t>
    </w:r>
    <w:r w:rsidR="00520791">
      <w:t>1</w:t>
    </w:r>
    <w:r w:rsidR="00ED521C">
      <w:t>2</w:t>
    </w:r>
    <w:r>
      <w:t>/2009)</w:t>
    </w:r>
  </w:p>
  <w:p w:rsidR="00740B07" w:rsidRDefault="0074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07" w:rsidRDefault="00740B07">
      <w:r>
        <w:separator/>
      </w:r>
    </w:p>
  </w:footnote>
  <w:footnote w:type="continuationSeparator" w:id="0">
    <w:p w:rsidR="00740B07" w:rsidRDefault="007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7F959"/>
    <w:multiLevelType w:val="hybridMultilevel"/>
    <w:tmpl w:val="15272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4F7F3"/>
    <w:multiLevelType w:val="hybridMultilevel"/>
    <w:tmpl w:val="C5964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6F84A2"/>
    <w:multiLevelType w:val="hybridMultilevel"/>
    <w:tmpl w:val="722A65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703779E"/>
    <w:multiLevelType w:val="hybridMultilevel"/>
    <w:tmpl w:val="99CB00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1220A2"/>
    <w:multiLevelType w:val="hybridMultilevel"/>
    <w:tmpl w:val="214A6A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4CBE37E"/>
    <w:multiLevelType w:val="hybridMultilevel"/>
    <w:tmpl w:val="0996E7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8B7"/>
    <w:rsid w:val="000159AE"/>
    <w:rsid w:val="0002086C"/>
    <w:rsid w:val="00020F93"/>
    <w:rsid w:val="00032FAD"/>
    <w:rsid w:val="00046D2A"/>
    <w:rsid w:val="000A4EF8"/>
    <w:rsid w:val="000B0341"/>
    <w:rsid w:val="000D1611"/>
    <w:rsid w:val="000E2A19"/>
    <w:rsid w:val="000F7115"/>
    <w:rsid w:val="0010603D"/>
    <w:rsid w:val="001115F9"/>
    <w:rsid w:val="001354F2"/>
    <w:rsid w:val="001522C4"/>
    <w:rsid w:val="00157B4D"/>
    <w:rsid w:val="00163D6D"/>
    <w:rsid w:val="0018181E"/>
    <w:rsid w:val="001A3E58"/>
    <w:rsid w:val="001B54E2"/>
    <w:rsid w:val="001B6F7C"/>
    <w:rsid w:val="001C4EED"/>
    <w:rsid w:val="0020720F"/>
    <w:rsid w:val="00211D5C"/>
    <w:rsid w:val="002A38C8"/>
    <w:rsid w:val="002B08B7"/>
    <w:rsid w:val="002B784C"/>
    <w:rsid w:val="002C5C99"/>
    <w:rsid w:val="002F08DD"/>
    <w:rsid w:val="002F7153"/>
    <w:rsid w:val="0030472C"/>
    <w:rsid w:val="00314293"/>
    <w:rsid w:val="003161CA"/>
    <w:rsid w:val="00331975"/>
    <w:rsid w:val="00337455"/>
    <w:rsid w:val="00366940"/>
    <w:rsid w:val="003B4D0D"/>
    <w:rsid w:val="003F2C0F"/>
    <w:rsid w:val="00400FD2"/>
    <w:rsid w:val="004019C4"/>
    <w:rsid w:val="00477C4D"/>
    <w:rsid w:val="004925C1"/>
    <w:rsid w:val="004B2F48"/>
    <w:rsid w:val="004C0999"/>
    <w:rsid w:val="004E6A73"/>
    <w:rsid w:val="004F4D53"/>
    <w:rsid w:val="00501491"/>
    <w:rsid w:val="00520791"/>
    <w:rsid w:val="00556FFB"/>
    <w:rsid w:val="00581B57"/>
    <w:rsid w:val="00594BD7"/>
    <w:rsid w:val="005A760F"/>
    <w:rsid w:val="005B7681"/>
    <w:rsid w:val="005E789C"/>
    <w:rsid w:val="005F7EDC"/>
    <w:rsid w:val="006A3A6D"/>
    <w:rsid w:val="006B275C"/>
    <w:rsid w:val="006D55D0"/>
    <w:rsid w:val="00736181"/>
    <w:rsid w:val="00740B07"/>
    <w:rsid w:val="00790847"/>
    <w:rsid w:val="007E5021"/>
    <w:rsid w:val="007F797A"/>
    <w:rsid w:val="00811BD0"/>
    <w:rsid w:val="00813EB1"/>
    <w:rsid w:val="00837ED8"/>
    <w:rsid w:val="00894BCC"/>
    <w:rsid w:val="008A516B"/>
    <w:rsid w:val="008B4623"/>
    <w:rsid w:val="008B50E4"/>
    <w:rsid w:val="008C70A0"/>
    <w:rsid w:val="008D0E20"/>
    <w:rsid w:val="008E3656"/>
    <w:rsid w:val="00917A5A"/>
    <w:rsid w:val="00931929"/>
    <w:rsid w:val="00962C9B"/>
    <w:rsid w:val="009E0895"/>
    <w:rsid w:val="00A11745"/>
    <w:rsid w:val="00A33B28"/>
    <w:rsid w:val="00A44494"/>
    <w:rsid w:val="00A61701"/>
    <w:rsid w:val="00AA3D13"/>
    <w:rsid w:val="00AA4F2C"/>
    <w:rsid w:val="00AD5DB1"/>
    <w:rsid w:val="00B04577"/>
    <w:rsid w:val="00B25A16"/>
    <w:rsid w:val="00B4052F"/>
    <w:rsid w:val="00B5612F"/>
    <w:rsid w:val="00B64700"/>
    <w:rsid w:val="00B76E78"/>
    <w:rsid w:val="00BA0A99"/>
    <w:rsid w:val="00BA3D36"/>
    <w:rsid w:val="00BF022C"/>
    <w:rsid w:val="00C235FF"/>
    <w:rsid w:val="00C744F5"/>
    <w:rsid w:val="00C843C1"/>
    <w:rsid w:val="00C96A81"/>
    <w:rsid w:val="00CB2614"/>
    <w:rsid w:val="00CB7E3C"/>
    <w:rsid w:val="00CC673B"/>
    <w:rsid w:val="00CD6A26"/>
    <w:rsid w:val="00CD78FA"/>
    <w:rsid w:val="00D15212"/>
    <w:rsid w:val="00D70648"/>
    <w:rsid w:val="00D923E1"/>
    <w:rsid w:val="00DA36AF"/>
    <w:rsid w:val="00DB6CFA"/>
    <w:rsid w:val="00DC0AAD"/>
    <w:rsid w:val="00DE2257"/>
    <w:rsid w:val="00DE7C64"/>
    <w:rsid w:val="00DF30C4"/>
    <w:rsid w:val="00E04B0B"/>
    <w:rsid w:val="00E47D3C"/>
    <w:rsid w:val="00E56C05"/>
    <w:rsid w:val="00E703AB"/>
    <w:rsid w:val="00E84063"/>
    <w:rsid w:val="00E90928"/>
    <w:rsid w:val="00ED26D8"/>
    <w:rsid w:val="00ED35DD"/>
    <w:rsid w:val="00ED521C"/>
    <w:rsid w:val="00ED71E4"/>
    <w:rsid w:val="00EE6837"/>
    <w:rsid w:val="00F269F9"/>
    <w:rsid w:val="00F442CE"/>
    <w:rsid w:val="00F6792C"/>
    <w:rsid w:val="00FD2C08"/>
    <w:rsid w:val="00FD3AF6"/>
    <w:rsid w:val="00FD4C26"/>
    <w:rsid w:val="00FE17E5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04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5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618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4063"/>
    <w:rPr>
      <w:sz w:val="24"/>
      <w:szCs w:val="24"/>
    </w:rPr>
  </w:style>
  <w:style w:type="paragraph" w:customStyle="1" w:styleId="normalsingle">
    <w:name w:val="normal single"/>
    <w:basedOn w:val="Normal"/>
    <w:rsid w:val="00740B0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7933-C5AD-4427-B510-D712234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182CE72E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Service</dc:title>
  <dc:creator>angela</dc:creator>
  <cp:lastModifiedBy>Cody Lidge</cp:lastModifiedBy>
  <cp:revision>5</cp:revision>
  <cp:lastPrinted>2008-10-27T19:30:00Z</cp:lastPrinted>
  <dcterms:created xsi:type="dcterms:W3CDTF">2009-11-10T13:51:00Z</dcterms:created>
  <dcterms:modified xsi:type="dcterms:W3CDTF">2012-08-07T17:01:00Z</dcterms:modified>
</cp:coreProperties>
</file>