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FA3935" w:rsidRPr="00D629EF" w:rsidTr="002A7A4B">
        <w:tc>
          <w:tcPr>
            <w:tcW w:w="4698" w:type="dxa"/>
          </w:tcPr>
          <w:p w:rsidR="00FA3935" w:rsidRPr="00FA21FD" w:rsidRDefault="00FA3935" w:rsidP="00FF406D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STATE OF SOUTH CAROLINA</w:t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0113D3">
            <w:pPr>
              <w:pStyle w:val="normalsingle"/>
              <w:jc w:val="center"/>
              <w:rPr>
                <w:color w:val="000000"/>
              </w:rPr>
            </w:pPr>
            <w:r w:rsidRPr="00FA21FD">
              <w:rPr>
                <w:color w:val="000000"/>
              </w:rPr>
              <w:t xml:space="preserve">IN THE FAMILY COURT  </w:t>
            </w:r>
          </w:p>
        </w:tc>
      </w:tr>
      <w:tr w:rsidR="00FA3935" w:rsidRPr="00D629EF" w:rsidTr="002A7A4B">
        <w:trPr>
          <w:cantSplit/>
        </w:trPr>
        <w:tc>
          <w:tcPr>
            <w:tcW w:w="4698" w:type="dxa"/>
          </w:tcPr>
          <w:p w:rsidR="00FA3935" w:rsidRPr="00FA21FD" w:rsidRDefault="00FF406D" w:rsidP="00FF406D">
            <w:pPr>
              <w:pStyle w:val="normalsingle"/>
              <w:rPr>
                <w:color w:val="000000"/>
              </w:rPr>
            </w:pPr>
            <w:r>
              <w:rPr>
                <w:color w:val="000000"/>
              </w:rPr>
              <w:t xml:space="preserve">COUNTY OF </w:t>
            </w:r>
            <w:r w:rsidR="00EB5399"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5399" w:rsidRPr="005C13C0">
              <w:rPr>
                <w:bCs/>
              </w:rPr>
              <w:instrText xml:space="preserve"> FORMTEXT </w:instrText>
            </w:r>
            <w:r w:rsidR="00EB5399" w:rsidRPr="005C13C0">
              <w:rPr>
                <w:bCs/>
              </w:rPr>
            </w:r>
            <w:r w:rsidR="00EB5399" w:rsidRPr="005C13C0">
              <w:rPr>
                <w:bCs/>
              </w:rPr>
              <w:fldChar w:fldCharType="separate"/>
            </w:r>
            <w:bookmarkStart w:id="0" w:name="_GoBack"/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bookmarkEnd w:id="0"/>
            <w:r w:rsidR="00EB5399" w:rsidRPr="005C13C0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D629EF">
            <w:pPr>
              <w:pStyle w:val="normalsingle"/>
              <w:jc w:val="center"/>
              <w:rPr>
                <w:color w:val="000000"/>
              </w:rPr>
            </w:pPr>
            <w:r w:rsidRPr="00FA21FD">
              <w:rPr>
                <w:color w:val="000000"/>
              </w:rPr>
              <w:t xml:space="preserve"> </w:t>
            </w:r>
            <w:r w:rsidR="00EB5399"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5399" w:rsidRPr="005C13C0">
              <w:rPr>
                <w:bCs/>
              </w:rPr>
              <w:instrText xml:space="preserve"> FORMTEXT </w:instrText>
            </w:r>
            <w:r w:rsidR="00EB5399" w:rsidRPr="005C13C0">
              <w:rPr>
                <w:bCs/>
              </w:rPr>
            </w:r>
            <w:r w:rsidR="00EB5399" w:rsidRPr="005C13C0">
              <w:rPr>
                <w:bCs/>
              </w:rPr>
              <w:fldChar w:fldCharType="separate"/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</w:rPr>
              <w:fldChar w:fldCharType="end"/>
            </w:r>
            <w:r w:rsidR="00C021B3">
              <w:rPr>
                <w:bCs/>
              </w:rPr>
              <w:t xml:space="preserve"> </w:t>
            </w:r>
            <w:r w:rsidRPr="00FA21FD">
              <w:rPr>
                <w:color w:val="000000"/>
              </w:rPr>
              <w:t>JUDICIAL CIRCUIT</w:t>
            </w:r>
          </w:p>
        </w:tc>
      </w:tr>
      <w:tr w:rsidR="00FA3935" w:rsidRPr="00D629EF" w:rsidTr="002A7A4B">
        <w:trPr>
          <w:cantSplit/>
        </w:trPr>
        <w:tc>
          <w:tcPr>
            <w:tcW w:w="4698" w:type="dxa"/>
          </w:tcPr>
          <w:p w:rsidR="00C03A2C" w:rsidRPr="00FA21FD" w:rsidRDefault="00C03A2C" w:rsidP="00FF406D">
            <w:pPr>
              <w:pStyle w:val="normalsingle"/>
              <w:rPr>
                <w:color w:val="000000"/>
              </w:rPr>
            </w:pP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0113D3">
            <w:pPr>
              <w:pStyle w:val="normalsingle"/>
              <w:jc w:val="center"/>
              <w:rPr>
                <w:color w:val="000000"/>
              </w:rPr>
            </w:pPr>
          </w:p>
        </w:tc>
      </w:tr>
      <w:tr w:rsidR="00FA3935" w:rsidRPr="00D629EF" w:rsidTr="002A7A4B">
        <w:tc>
          <w:tcPr>
            <w:tcW w:w="4698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</w:tr>
      <w:tr w:rsidR="00FA3935" w:rsidRPr="00D629EF" w:rsidTr="002A7A4B">
        <w:trPr>
          <w:cantSplit/>
        </w:trPr>
        <w:tc>
          <w:tcPr>
            <w:tcW w:w="4698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0C665E" w:rsidP="000113D3">
            <w:pPr>
              <w:pStyle w:val="normalsingle"/>
              <w:jc w:val="center"/>
              <w:rPr>
                <w:b/>
                <w:color w:val="000000"/>
              </w:rPr>
            </w:pPr>
            <w:r w:rsidRPr="00FA21FD">
              <w:rPr>
                <w:b/>
                <w:color w:val="000000"/>
              </w:rPr>
              <w:t>AFFIDAVIT OF SERVICE</w:t>
            </w:r>
          </w:p>
        </w:tc>
      </w:tr>
      <w:tr w:rsidR="00FA3935" w:rsidRPr="00D629EF" w:rsidTr="002A7A4B">
        <w:tc>
          <w:tcPr>
            <w:tcW w:w="4698" w:type="dxa"/>
            <w:tcBorders>
              <w:bottom w:val="single" w:sz="4" w:space="0" w:color="auto"/>
            </w:tcBorders>
          </w:tcPr>
          <w:p w:rsidR="00FA3935" w:rsidRPr="00FA21FD" w:rsidRDefault="00EB5399" w:rsidP="000113D3">
            <w:pPr>
              <w:pStyle w:val="normalsingle"/>
              <w:jc w:val="left"/>
              <w:rPr>
                <w:color w:val="000000"/>
              </w:rPr>
            </w:pPr>
            <w:r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13C0">
              <w:rPr>
                <w:bCs/>
              </w:rPr>
              <w:instrText xml:space="preserve"> FORMTEXT </w:instrText>
            </w:r>
            <w:r w:rsidRPr="005C13C0">
              <w:rPr>
                <w:bCs/>
              </w:rPr>
            </w:r>
            <w:r w:rsidRPr="005C13C0">
              <w:rPr>
                <w:bCs/>
              </w:rPr>
              <w:fldChar w:fldCharType="separate"/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B36135" w:rsidP="000113D3">
            <w:pPr>
              <w:pStyle w:val="normalsingl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BY MAILING</w:t>
            </w:r>
          </w:p>
        </w:tc>
      </w:tr>
      <w:tr w:rsidR="00FA3935" w:rsidRPr="00D629EF" w:rsidTr="002A7A4B">
        <w:tc>
          <w:tcPr>
            <w:tcW w:w="4698" w:type="dxa"/>
            <w:tcBorders>
              <w:top w:val="single" w:sz="4" w:space="0" w:color="auto"/>
            </w:tcBorders>
          </w:tcPr>
          <w:p w:rsidR="00FA3935" w:rsidRPr="00FA21FD" w:rsidRDefault="00FA3935" w:rsidP="000113D3">
            <w:pPr>
              <w:pStyle w:val="normalsingle"/>
              <w:jc w:val="right"/>
              <w:rPr>
                <w:color w:val="000000"/>
              </w:rPr>
            </w:pPr>
            <w:r w:rsidRPr="00FA21FD">
              <w:rPr>
                <w:color w:val="000000"/>
              </w:rPr>
              <w:t>Plaintiff,</w:t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0D7149" w:rsidP="000D7149">
            <w:pPr>
              <w:pStyle w:val="normalsingle"/>
              <w:jc w:val="center"/>
              <w:rPr>
                <w:color w:val="000000"/>
              </w:rPr>
            </w:pPr>
            <w:r>
              <w:rPr>
                <w:color w:val="000000"/>
              </w:rPr>
              <w:t>(Visitation</w:t>
            </w:r>
            <w:r w:rsidR="000C665E" w:rsidRPr="00FA21FD">
              <w:rPr>
                <w:color w:val="000000"/>
              </w:rPr>
              <w:t>)</w:t>
            </w:r>
          </w:p>
        </w:tc>
      </w:tr>
      <w:tr w:rsidR="00FA3935" w:rsidRPr="00D629EF" w:rsidTr="002A7A4B">
        <w:tc>
          <w:tcPr>
            <w:tcW w:w="4698" w:type="dxa"/>
          </w:tcPr>
          <w:p w:rsidR="00FA3935" w:rsidRPr="00FA21FD" w:rsidRDefault="00FF406D" w:rsidP="00FF406D">
            <w:pPr>
              <w:pStyle w:val="normalsingle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</w:t>
            </w:r>
            <w:r w:rsidR="00FA3935" w:rsidRPr="00FA21FD">
              <w:rPr>
                <w:color w:val="000000"/>
              </w:rPr>
              <w:t>vs.</w:t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FA3935">
            <w:pPr>
              <w:pStyle w:val="normalsingle"/>
              <w:jc w:val="center"/>
              <w:rPr>
                <w:color w:val="000000"/>
              </w:rPr>
            </w:pPr>
          </w:p>
        </w:tc>
      </w:tr>
      <w:tr w:rsidR="00FA3935" w:rsidRPr="00D629EF" w:rsidTr="002A7A4B">
        <w:tc>
          <w:tcPr>
            <w:tcW w:w="4698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</w:tr>
      <w:tr w:rsidR="00FA3935" w:rsidRPr="00D629EF" w:rsidTr="002A7A4B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FA3935" w:rsidRPr="00FA21FD" w:rsidRDefault="00EB5399" w:rsidP="000113D3">
            <w:pPr>
              <w:pStyle w:val="normalsingle"/>
              <w:rPr>
                <w:color w:val="000000"/>
              </w:rPr>
            </w:pPr>
            <w:r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13C0">
              <w:rPr>
                <w:bCs/>
              </w:rPr>
              <w:instrText xml:space="preserve"> FORMTEXT </w:instrText>
            </w:r>
            <w:r w:rsidRPr="005C13C0">
              <w:rPr>
                <w:bCs/>
              </w:rPr>
            </w:r>
            <w:r w:rsidRPr="005C13C0">
              <w:rPr>
                <w:bCs/>
              </w:rPr>
              <w:fldChar w:fldCharType="separate"/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  <w:noProof/>
              </w:rPr>
              <w:t> </w:t>
            </w:r>
            <w:r w:rsidRPr="005C13C0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</w:p>
        </w:tc>
      </w:tr>
      <w:tr w:rsidR="00FA3935" w:rsidRPr="00D629EF" w:rsidTr="002A7A4B">
        <w:tc>
          <w:tcPr>
            <w:tcW w:w="4698" w:type="dxa"/>
            <w:tcBorders>
              <w:top w:val="single" w:sz="4" w:space="0" w:color="auto"/>
            </w:tcBorders>
          </w:tcPr>
          <w:p w:rsidR="00FA3935" w:rsidRPr="00FA21FD" w:rsidRDefault="00FA3935" w:rsidP="000113D3">
            <w:pPr>
              <w:pStyle w:val="normalsingle"/>
              <w:jc w:val="right"/>
              <w:rPr>
                <w:color w:val="000000"/>
              </w:rPr>
            </w:pPr>
            <w:r w:rsidRPr="00FA21FD">
              <w:rPr>
                <w:color w:val="000000"/>
              </w:rPr>
              <w:t>Defendant.</w:t>
            </w:r>
          </w:p>
        </w:tc>
        <w:tc>
          <w:tcPr>
            <w:tcW w:w="405" w:type="dxa"/>
          </w:tcPr>
          <w:p w:rsidR="00FA3935" w:rsidRPr="00FA21FD" w:rsidRDefault="00FA3935" w:rsidP="000113D3">
            <w:pPr>
              <w:pStyle w:val="normalsingle"/>
              <w:rPr>
                <w:color w:val="000000"/>
              </w:rPr>
            </w:pPr>
            <w:r w:rsidRPr="00FA21FD">
              <w:rPr>
                <w:color w:val="000000"/>
              </w:rPr>
              <w:t>)</w:t>
            </w:r>
          </w:p>
        </w:tc>
        <w:tc>
          <w:tcPr>
            <w:tcW w:w="5003" w:type="dxa"/>
          </w:tcPr>
          <w:p w:rsidR="00FA3935" w:rsidRPr="00FA21FD" w:rsidRDefault="00FF406D" w:rsidP="00FF406D">
            <w:pPr>
              <w:pStyle w:val="normalsingle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1E4413" w:rsidRPr="00FA21FD">
              <w:rPr>
                <w:color w:val="000000"/>
              </w:rPr>
              <w:t>Docket No</w:t>
            </w:r>
            <w:r w:rsidR="00FA3935" w:rsidRPr="00FA21FD">
              <w:rPr>
                <w:color w:val="000000"/>
              </w:rPr>
              <w:t xml:space="preserve">. </w:t>
            </w:r>
            <w:r w:rsidR="00EB5399"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5399" w:rsidRPr="005C13C0">
              <w:rPr>
                <w:bCs/>
              </w:rPr>
              <w:instrText xml:space="preserve"> FORMTEXT </w:instrText>
            </w:r>
            <w:r w:rsidR="00EB5399" w:rsidRPr="005C13C0">
              <w:rPr>
                <w:bCs/>
              </w:rPr>
            </w:r>
            <w:r w:rsidR="00EB5399" w:rsidRPr="005C13C0">
              <w:rPr>
                <w:bCs/>
              </w:rPr>
              <w:fldChar w:fldCharType="separate"/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</w:rPr>
              <w:fldChar w:fldCharType="end"/>
            </w:r>
            <w:r w:rsidR="00EB5399" w:rsidRPr="005C13C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5399" w:rsidRPr="005C13C0">
              <w:rPr>
                <w:bCs/>
              </w:rPr>
              <w:instrText xml:space="preserve"> FORMTEXT </w:instrText>
            </w:r>
            <w:r w:rsidR="00EB5399" w:rsidRPr="005C13C0">
              <w:rPr>
                <w:bCs/>
              </w:rPr>
            </w:r>
            <w:r w:rsidR="00EB5399" w:rsidRPr="005C13C0">
              <w:rPr>
                <w:bCs/>
              </w:rPr>
              <w:fldChar w:fldCharType="separate"/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  <w:noProof/>
              </w:rPr>
              <w:t> </w:t>
            </w:r>
            <w:r w:rsidR="00EB5399" w:rsidRPr="005C13C0">
              <w:rPr>
                <w:bCs/>
              </w:rPr>
              <w:fldChar w:fldCharType="end"/>
            </w:r>
          </w:p>
        </w:tc>
      </w:tr>
    </w:tbl>
    <w:p w:rsidR="00B32D8D" w:rsidRPr="00D31C19" w:rsidRDefault="00B32D8D" w:rsidP="00CB6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CE6" w:rsidRPr="00D31C19" w:rsidRDefault="00A75CE6" w:rsidP="00294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FA" w:rsidRDefault="00270066" w:rsidP="00A7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1C19">
        <w:rPr>
          <w:rFonts w:ascii="Times New Roman" w:hAnsi="Times New Roman"/>
          <w:sz w:val="24"/>
          <w:szCs w:val="24"/>
        </w:rPr>
        <w:tab/>
      </w:r>
      <w:r w:rsidR="00846403">
        <w:rPr>
          <w:rFonts w:ascii="Times New Roman" w:hAnsi="Times New Roman"/>
          <w:sz w:val="24"/>
          <w:szCs w:val="24"/>
        </w:rPr>
        <w:t>The</w:t>
      </w:r>
      <w:r w:rsidRPr="00D31C19">
        <w:rPr>
          <w:rFonts w:ascii="Times New Roman" w:hAnsi="Times New Roman"/>
          <w:sz w:val="24"/>
          <w:szCs w:val="24"/>
        </w:rPr>
        <w:t xml:space="preserve"> </w:t>
      </w:r>
      <w:r w:rsidR="00557CB5">
        <w:rPr>
          <w:rFonts w:ascii="Times New Roman" w:hAnsi="Times New Roman"/>
          <w:sz w:val="24"/>
          <w:szCs w:val="24"/>
        </w:rPr>
        <w:t>Plaintiff</w:t>
      </w:r>
      <w:r w:rsidRPr="00D31C19">
        <w:rPr>
          <w:rFonts w:ascii="Times New Roman" w:hAnsi="Times New Roman"/>
          <w:sz w:val="24"/>
          <w:szCs w:val="24"/>
        </w:rPr>
        <w:t xml:space="preserve"> </w:t>
      </w:r>
      <w:r w:rsidR="00A75CE6" w:rsidRPr="00D31C19">
        <w:rPr>
          <w:rFonts w:ascii="Times New Roman" w:hAnsi="Times New Roman"/>
          <w:sz w:val="24"/>
          <w:szCs w:val="24"/>
        </w:rPr>
        <w:t xml:space="preserve">states that </w:t>
      </w:r>
      <w:r w:rsidRPr="00D31C19">
        <w:rPr>
          <w:rFonts w:ascii="Times New Roman" w:hAnsi="Times New Roman"/>
          <w:sz w:val="24"/>
          <w:szCs w:val="24"/>
        </w:rPr>
        <w:t>(s</w:t>
      </w:r>
      <w:proofErr w:type="gramStart"/>
      <w:r w:rsidRPr="00D31C19">
        <w:rPr>
          <w:rFonts w:ascii="Times New Roman" w:hAnsi="Times New Roman"/>
          <w:sz w:val="24"/>
          <w:szCs w:val="24"/>
        </w:rPr>
        <w:t>)he</w:t>
      </w:r>
      <w:proofErr w:type="gramEnd"/>
      <w:r w:rsidRPr="00D31C19">
        <w:rPr>
          <w:rFonts w:ascii="Times New Roman" w:hAnsi="Times New Roman"/>
          <w:sz w:val="24"/>
          <w:szCs w:val="24"/>
        </w:rPr>
        <w:t xml:space="preserve"> served </w:t>
      </w:r>
      <w:r w:rsidR="00557CB5">
        <w:rPr>
          <w:rFonts w:ascii="Times New Roman" w:hAnsi="Times New Roman"/>
          <w:sz w:val="24"/>
          <w:szCs w:val="24"/>
        </w:rPr>
        <w:t xml:space="preserve">Defendant </w:t>
      </w:r>
      <w:r w:rsidRPr="00D31C19">
        <w:rPr>
          <w:rFonts w:ascii="Times New Roman" w:hAnsi="Times New Roman"/>
          <w:sz w:val="24"/>
          <w:szCs w:val="24"/>
        </w:rPr>
        <w:t xml:space="preserve">with a copy of the </w:t>
      </w:r>
      <w:r w:rsidR="00557CB5" w:rsidRPr="009F4DFB">
        <w:rPr>
          <w:rFonts w:ascii="Times New Roman" w:hAnsi="Times New Roman"/>
          <w:sz w:val="24"/>
          <w:szCs w:val="24"/>
        </w:rPr>
        <w:t>Family Cou</w:t>
      </w:r>
      <w:r w:rsidR="0037393E">
        <w:rPr>
          <w:rFonts w:ascii="Times New Roman" w:hAnsi="Times New Roman"/>
          <w:sz w:val="24"/>
          <w:szCs w:val="24"/>
        </w:rPr>
        <w:t>rt Coversheet,</w:t>
      </w:r>
      <w:r w:rsidR="001924D4">
        <w:rPr>
          <w:rFonts w:ascii="Times New Roman" w:hAnsi="Times New Roman"/>
          <w:sz w:val="24"/>
          <w:szCs w:val="24"/>
        </w:rPr>
        <w:t xml:space="preserve"> Summons, Complaint</w:t>
      </w:r>
      <w:r w:rsidR="000D7149">
        <w:rPr>
          <w:rFonts w:ascii="Times New Roman" w:hAnsi="Times New Roman"/>
          <w:sz w:val="24"/>
          <w:szCs w:val="24"/>
        </w:rPr>
        <w:t xml:space="preserve">, </w:t>
      </w:r>
      <w:r w:rsidR="00557CB5" w:rsidRPr="009F4DFB">
        <w:rPr>
          <w:rFonts w:ascii="Times New Roman" w:hAnsi="Times New Roman"/>
          <w:sz w:val="24"/>
          <w:szCs w:val="24"/>
        </w:rPr>
        <w:t>and Financial Declaration</w:t>
      </w:r>
      <w:r w:rsidR="004D10FA">
        <w:rPr>
          <w:rFonts w:ascii="Times New Roman" w:hAnsi="Times New Roman"/>
          <w:sz w:val="24"/>
          <w:szCs w:val="24"/>
        </w:rPr>
        <w:t>:</w:t>
      </w:r>
    </w:p>
    <w:p w:rsidR="00A75CE6" w:rsidRPr="00D31C19" w:rsidRDefault="004D10FA" w:rsidP="00A75C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21B3">
        <w:rPr>
          <w:sz w:val="20"/>
        </w:rPr>
        <w:t xml:space="preserve">     </w:t>
      </w:r>
      <w:r w:rsidR="00C021B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1B3">
        <w:instrText xml:space="preserve"> FORMCHECKBOX </w:instrText>
      </w:r>
      <w:r w:rsidR="00744AF5">
        <w:fldChar w:fldCharType="separate"/>
      </w:r>
      <w:r w:rsidR="00C021B3">
        <w:fldChar w:fldCharType="end"/>
      </w:r>
      <w:r>
        <w:rPr>
          <w:rFonts w:ascii="Times New Roman" w:hAnsi="Times New Roman"/>
          <w:sz w:val="24"/>
          <w:szCs w:val="24"/>
        </w:rPr>
        <w:t xml:space="preserve">    </w:t>
      </w:r>
      <w:r w:rsidR="00557CB5" w:rsidRPr="009F4D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5CE6" w:rsidRPr="00D31C19">
        <w:rPr>
          <w:rFonts w:ascii="Times New Roman" w:hAnsi="Times New Roman"/>
          <w:sz w:val="24"/>
          <w:szCs w:val="24"/>
        </w:rPr>
        <w:t>by</w:t>
      </w:r>
      <w:proofErr w:type="gramEnd"/>
      <w:r w:rsidR="00A75CE6" w:rsidRPr="00D31C19">
        <w:rPr>
          <w:rFonts w:ascii="Times New Roman" w:hAnsi="Times New Roman"/>
          <w:sz w:val="24"/>
          <w:szCs w:val="24"/>
        </w:rPr>
        <w:t xml:space="preserve"> </w:t>
      </w:r>
      <w:r w:rsidR="00557CB5">
        <w:rPr>
          <w:rFonts w:ascii="Times New Roman" w:hAnsi="Times New Roman"/>
          <w:sz w:val="24"/>
          <w:szCs w:val="24"/>
        </w:rPr>
        <w:t>c</w:t>
      </w:r>
      <w:r w:rsidR="00A75CE6" w:rsidRPr="00B16B31">
        <w:rPr>
          <w:rFonts w:ascii="Times New Roman" w:hAnsi="Times New Roman"/>
          <w:sz w:val="24"/>
          <w:szCs w:val="24"/>
        </w:rPr>
        <w:t>ertified mail, restricted delivery, return receipt requested</w:t>
      </w:r>
      <w:r w:rsidR="00EF7375">
        <w:rPr>
          <w:rFonts w:ascii="Times New Roman" w:hAnsi="Times New Roman"/>
          <w:sz w:val="24"/>
          <w:szCs w:val="24"/>
        </w:rPr>
        <w:t xml:space="preserve"> (receipt attached)</w:t>
      </w:r>
      <w:r w:rsidR="00FD407F">
        <w:rPr>
          <w:rFonts w:ascii="Times New Roman" w:hAnsi="Times New Roman"/>
          <w:sz w:val="24"/>
          <w:szCs w:val="24"/>
        </w:rPr>
        <w:t xml:space="preserve"> </w:t>
      </w:r>
      <w:r w:rsidR="00771583" w:rsidRPr="00D31C19">
        <w:rPr>
          <w:rFonts w:ascii="Times New Roman" w:hAnsi="Times New Roman"/>
          <w:sz w:val="24"/>
          <w:szCs w:val="24"/>
        </w:rPr>
        <w:t>i</w:t>
      </w:r>
      <w:r w:rsidR="00A75CE6" w:rsidRPr="00D31C19">
        <w:rPr>
          <w:rFonts w:ascii="Times New Roman" w:hAnsi="Times New Roman"/>
          <w:sz w:val="24"/>
          <w:szCs w:val="24"/>
        </w:rPr>
        <w:t>n the United States Mail, with proper postage</w:t>
      </w:r>
      <w:r w:rsidR="00DE7D9A" w:rsidRPr="00D31C19">
        <w:rPr>
          <w:rFonts w:ascii="Times New Roman" w:hAnsi="Times New Roman"/>
          <w:sz w:val="24"/>
          <w:szCs w:val="24"/>
        </w:rPr>
        <w:t xml:space="preserve"> </w:t>
      </w:r>
      <w:r w:rsidR="00270066" w:rsidRPr="00D31C19">
        <w:rPr>
          <w:rFonts w:ascii="Times New Roman" w:hAnsi="Times New Roman"/>
          <w:sz w:val="24"/>
          <w:szCs w:val="24"/>
        </w:rPr>
        <w:t>attached</w:t>
      </w:r>
      <w:r w:rsidR="00951277">
        <w:rPr>
          <w:rFonts w:ascii="Times New Roman" w:hAnsi="Times New Roman"/>
          <w:sz w:val="24"/>
          <w:szCs w:val="24"/>
        </w:rPr>
        <w:t>;</w:t>
      </w:r>
      <w:r w:rsidR="00A75CE6" w:rsidRPr="00D31C19">
        <w:rPr>
          <w:rFonts w:ascii="Times New Roman" w:hAnsi="Times New Roman"/>
          <w:sz w:val="24"/>
          <w:szCs w:val="24"/>
        </w:rPr>
        <w:t xml:space="preserve">  </w:t>
      </w:r>
    </w:p>
    <w:p w:rsidR="00FA3935" w:rsidRDefault="004D10FA" w:rsidP="00F85B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7AA9" w:rsidRPr="00EC0903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903">
        <w:rPr>
          <w:rFonts w:ascii="Times New Roman" w:hAnsi="Times New Roman"/>
          <w:sz w:val="24"/>
          <w:szCs w:val="24"/>
          <w:highlight w:val="lightGray"/>
        </w:rPr>
        <w:instrText xml:space="preserve"> FORMCHECKBOX </w:instrText>
      </w:r>
      <w:r w:rsidR="00744AF5">
        <w:rPr>
          <w:rFonts w:ascii="Times New Roman" w:hAnsi="Times New Roman"/>
          <w:sz w:val="24"/>
          <w:szCs w:val="24"/>
          <w:highlight w:val="lightGray"/>
        </w:rPr>
      </w:r>
      <w:r w:rsidR="00744AF5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57AA9" w:rsidRPr="00EC0903"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commercial delivery se</w:t>
      </w:r>
      <w:r w:rsidR="008412A7">
        <w:rPr>
          <w:rFonts w:ascii="Times New Roman" w:hAnsi="Times New Roman"/>
          <w:sz w:val="24"/>
          <w:szCs w:val="24"/>
        </w:rPr>
        <w:t>rvice pursuant to Rule 4</w:t>
      </w:r>
      <w:r>
        <w:rPr>
          <w:rFonts w:ascii="Times New Roman" w:hAnsi="Times New Roman"/>
          <w:sz w:val="24"/>
          <w:szCs w:val="24"/>
        </w:rPr>
        <w:t>(d)(9)</w:t>
      </w:r>
      <w:r w:rsidR="007971AC">
        <w:rPr>
          <w:rFonts w:ascii="Times New Roman" w:hAnsi="Times New Roman"/>
          <w:sz w:val="24"/>
          <w:szCs w:val="24"/>
        </w:rPr>
        <w:t>,</w:t>
      </w:r>
      <w:r w:rsidR="0075687F">
        <w:rPr>
          <w:rFonts w:ascii="Times New Roman" w:hAnsi="Times New Roman"/>
          <w:sz w:val="24"/>
          <w:szCs w:val="24"/>
        </w:rPr>
        <w:t xml:space="preserve"> S</w:t>
      </w:r>
      <w:r w:rsidR="00E22A45">
        <w:rPr>
          <w:rFonts w:ascii="Times New Roman" w:hAnsi="Times New Roman"/>
          <w:sz w:val="24"/>
          <w:szCs w:val="24"/>
        </w:rPr>
        <w:t xml:space="preserve">outh Carolina Rules of Civil Procedure </w:t>
      </w:r>
      <w:r>
        <w:rPr>
          <w:rFonts w:ascii="Times New Roman" w:hAnsi="Times New Roman"/>
          <w:sz w:val="24"/>
          <w:szCs w:val="24"/>
        </w:rPr>
        <w:t>with delivery record attached</w:t>
      </w:r>
      <w:r w:rsidR="00951277">
        <w:rPr>
          <w:rFonts w:ascii="Times New Roman" w:hAnsi="Times New Roman"/>
          <w:sz w:val="24"/>
          <w:szCs w:val="24"/>
        </w:rPr>
        <w:t>;</w:t>
      </w:r>
      <w:r w:rsidR="00C021B3">
        <w:rPr>
          <w:rFonts w:ascii="Times New Roman" w:hAnsi="Times New Roman"/>
          <w:sz w:val="24"/>
          <w:szCs w:val="24"/>
        </w:rPr>
        <w:t xml:space="preserve"> </w:t>
      </w:r>
      <w:r w:rsidR="00FA3935">
        <w:rPr>
          <w:rFonts w:ascii="Times New Roman" w:hAnsi="Times New Roman"/>
          <w:sz w:val="24"/>
          <w:szCs w:val="24"/>
        </w:rPr>
        <w:tab/>
      </w:r>
      <w:r w:rsidR="00FA3935">
        <w:rPr>
          <w:rFonts w:ascii="Times New Roman" w:hAnsi="Times New Roman"/>
          <w:sz w:val="24"/>
          <w:szCs w:val="24"/>
        </w:rPr>
        <w:tab/>
      </w:r>
      <w:r w:rsidR="00FA3935">
        <w:rPr>
          <w:rFonts w:ascii="Times New Roman" w:hAnsi="Times New Roman"/>
          <w:sz w:val="24"/>
          <w:szCs w:val="24"/>
        </w:rPr>
        <w:tab/>
      </w:r>
    </w:p>
    <w:p w:rsidR="00951277" w:rsidRDefault="00951277" w:rsidP="00951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903AC">
        <w:rPr>
          <w:rFonts w:ascii="Times New Roman" w:hAnsi="Times New Roman"/>
          <w:sz w:val="24"/>
          <w:szCs w:val="24"/>
        </w:rPr>
        <w:t>at</w:t>
      </w:r>
      <w:proofErr w:type="gramEnd"/>
      <w:r w:rsidR="004903AC">
        <w:rPr>
          <w:rFonts w:ascii="Times New Roman" w:hAnsi="Times New Roman"/>
          <w:sz w:val="24"/>
          <w:szCs w:val="24"/>
        </w:rPr>
        <w:t xml:space="preserve"> the address</w:t>
      </w:r>
      <w:r w:rsidRPr="00D31C19">
        <w:rPr>
          <w:rFonts w:ascii="Times New Roman" w:hAnsi="Times New Roman"/>
          <w:sz w:val="24"/>
          <w:szCs w:val="24"/>
        </w:rPr>
        <w:t xml:space="preserve"> as follows: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06D" w:rsidRDefault="00FF406D" w:rsidP="00951277">
      <w:pPr>
        <w:spacing w:after="0" w:line="360" w:lineRule="auto"/>
        <w:rPr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21B3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021B3" w:rsidRPr="006B1EDA">
        <w:rPr>
          <w:bCs/>
        </w:rPr>
        <w:instrText xml:space="preserve"> FORMTEXT </w:instrText>
      </w:r>
      <w:r w:rsidR="00C021B3" w:rsidRPr="006B1EDA">
        <w:rPr>
          <w:bCs/>
        </w:rPr>
      </w:r>
      <w:r w:rsidR="00C021B3" w:rsidRPr="006B1EDA">
        <w:rPr>
          <w:bCs/>
        </w:rPr>
        <w:fldChar w:fldCharType="separate"/>
      </w:r>
      <w:r w:rsidR="00C021B3" w:rsidRPr="006B1EDA">
        <w:rPr>
          <w:bCs/>
          <w:noProof/>
        </w:rPr>
        <w:t> </w:t>
      </w:r>
      <w:r w:rsidR="00C021B3" w:rsidRPr="006B1EDA">
        <w:rPr>
          <w:bCs/>
          <w:noProof/>
        </w:rPr>
        <w:t> </w:t>
      </w:r>
      <w:r w:rsidR="00C021B3" w:rsidRPr="006B1EDA">
        <w:rPr>
          <w:bCs/>
          <w:noProof/>
        </w:rPr>
        <w:t> </w:t>
      </w:r>
      <w:r w:rsidR="00C021B3" w:rsidRPr="006B1EDA">
        <w:rPr>
          <w:bCs/>
          <w:noProof/>
        </w:rPr>
        <w:t> </w:t>
      </w:r>
      <w:r w:rsidR="00C021B3" w:rsidRPr="006B1EDA">
        <w:rPr>
          <w:bCs/>
          <w:noProof/>
        </w:rPr>
        <w:t> </w:t>
      </w:r>
      <w:r w:rsidR="00C021B3" w:rsidRPr="006B1EDA">
        <w:rPr>
          <w:bCs/>
        </w:rPr>
        <w:fldChar w:fldCharType="end"/>
      </w:r>
    </w:p>
    <w:p w:rsidR="00C021B3" w:rsidRDefault="00C021B3" w:rsidP="00C021B3">
      <w:pPr>
        <w:spacing w:after="0" w:line="360" w:lineRule="auto"/>
        <w:ind w:left="1440" w:firstLine="720"/>
        <w:rPr>
          <w:bCs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C021B3" w:rsidRPr="00D31C19" w:rsidRDefault="00C021B3" w:rsidP="00C021B3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F85BF3" w:rsidRDefault="00F85BF3" w:rsidP="00F85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BF3" w:rsidRDefault="00F85BF3" w:rsidP="00F85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2D8D" w:rsidRPr="00D31C19" w:rsidRDefault="00B32D8D" w:rsidP="00B32D8D">
      <w:pPr>
        <w:pStyle w:val="DefaultText"/>
        <w:spacing w:line="360" w:lineRule="auto"/>
        <w:rPr>
          <w:szCs w:val="24"/>
        </w:rPr>
      </w:pPr>
      <w:r w:rsidRPr="00D31C19">
        <w:rPr>
          <w:szCs w:val="24"/>
        </w:rPr>
        <w:t xml:space="preserve">Sworn to before me this </w:t>
      </w:r>
    </w:p>
    <w:p w:rsidR="00B32D8D" w:rsidRPr="00D31C19" w:rsidRDefault="00B32D8D" w:rsidP="00B32D8D">
      <w:pPr>
        <w:pStyle w:val="DefaultText"/>
        <w:spacing w:line="360" w:lineRule="auto"/>
        <w:rPr>
          <w:szCs w:val="24"/>
        </w:rPr>
      </w:pPr>
      <w:r w:rsidRPr="00D31C19">
        <w:rPr>
          <w:szCs w:val="24"/>
        </w:rPr>
        <w:t xml:space="preserve">______ </w:t>
      </w:r>
      <w:proofErr w:type="gramStart"/>
      <w:r w:rsidRPr="00D31C19">
        <w:rPr>
          <w:szCs w:val="24"/>
        </w:rPr>
        <w:t>day</w:t>
      </w:r>
      <w:proofErr w:type="gramEnd"/>
      <w:r w:rsidRPr="00D31C19">
        <w:rPr>
          <w:szCs w:val="24"/>
        </w:rPr>
        <w:t xml:space="preserve"> of _______________, 20___</w:t>
      </w:r>
    </w:p>
    <w:p w:rsidR="00B32D8D" w:rsidRPr="00D31C19" w:rsidRDefault="00B32D8D" w:rsidP="00B32D8D">
      <w:pPr>
        <w:pStyle w:val="DefaultText"/>
        <w:spacing w:line="240" w:lineRule="auto"/>
        <w:rPr>
          <w:szCs w:val="24"/>
        </w:rPr>
      </w:pPr>
      <w:r w:rsidRPr="00D31C19">
        <w:rPr>
          <w:szCs w:val="24"/>
        </w:rPr>
        <w:t>_________________________________</w:t>
      </w:r>
      <w:r w:rsidRPr="00D31C19">
        <w:rPr>
          <w:szCs w:val="24"/>
        </w:rPr>
        <w:tab/>
      </w:r>
      <w:r w:rsidRPr="00D31C19">
        <w:rPr>
          <w:szCs w:val="24"/>
        </w:rPr>
        <w:tab/>
        <w:t>________________________________</w:t>
      </w:r>
    </w:p>
    <w:p w:rsidR="00B32D8D" w:rsidRPr="00D31C19" w:rsidRDefault="00B32D8D" w:rsidP="00B32D8D">
      <w:pPr>
        <w:pStyle w:val="DefaultText"/>
        <w:spacing w:line="240" w:lineRule="auto"/>
        <w:rPr>
          <w:szCs w:val="24"/>
        </w:rPr>
      </w:pPr>
      <w:r w:rsidRPr="00D31C19">
        <w:rPr>
          <w:szCs w:val="24"/>
        </w:rPr>
        <w:t>Notary Public of South Carolina</w:t>
      </w:r>
      <w:r w:rsidRPr="00D31C19">
        <w:rPr>
          <w:szCs w:val="24"/>
        </w:rPr>
        <w:tab/>
      </w:r>
      <w:r w:rsidRPr="00D31C19">
        <w:rPr>
          <w:szCs w:val="24"/>
        </w:rPr>
        <w:tab/>
      </w:r>
      <w:r w:rsidRPr="00D31C19">
        <w:rPr>
          <w:szCs w:val="24"/>
        </w:rPr>
        <w:tab/>
      </w:r>
      <w:r w:rsidR="00FD407F">
        <w:rPr>
          <w:szCs w:val="24"/>
        </w:rPr>
        <w:t>Plaintiff</w:t>
      </w:r>
      <w:r w:rsidR="00846403">
        <w:rPr>
          <w:szCs w:val="24"/>
        </w:rPr>
        <w:t>’s Signature</w:t>
      </w:r>
    </w:p>
    <w:p w:rsidR="00B32D8D" w:rsidRPr="00D31C19" w:rsidRDefault="00B32D8D" w:rsidP="00B32D8D">
      <w:pPr>
        <w:pStyle w:val="DefaultText"/>
        <w:spacing w:line="240" w:lineRule="auto"/>
        <w:rPr>
          <w:szCs w:val="24"/>
        </w:rPr>
      </w:pPr>
      <w:r w:rsidRPr="00D31C19">
        <w:rPr>
          <w:szCs w:val="24"/>
        </w:rPr>
        <w:tab/>
      </w:r>
      <w:r w:rsidRPr="00D31C19">
        <w:rPr>
          <w:szCs w:val="24"/>
        </w:rPr>
        <w:tab/>
      </w:r>
    </w:p>
    <w:p w:rsidR="00DE7D9A" w:rsidRPr="00D31C19" w:rsidRDefault="00B32D8D" w:rsidP="00B16B31">
      <w:pPr>
        <w:pStyle w:val="DefaultText"/>
        <w:spacing w:line="360" w:lineRule="auto"/>
        <w:rPr>
          <w:szCs w:val="24"/>
        </w:rPr>
      </w:pPr>
      <w:r w:rsidRPr="00D31C19">
        <w:rPr>
          <w:szCs w:val="24"/>
        </w:rPr>
        <w:t>My Commission expires: ____________</w:t>
      </w:r>
    </w:p>
    <w:sectPr w:rsidR="00DE7D9A" w:rsidRPr="00D31C19" w:rsidSect="00B92C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9B" w:rsidRDefault="00EB579B" w:rsidP="00B32D8D">
      <w:pPr>
        <w:spacing w:after="0" w:line="240" w:lineRule="auto"/>
      </w:pPr>
      <w:r>
        <w:separator/>
      </w:r>
    </w:p>
  </w:endnote>
  <w:endnote w:type="continuationSeparator" w:id="0">
    <w:p w:rsidR="00EB579B" w:rsidRDefault="00EB579B" w:rsidP="00B3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35" w:rsidRPr="00D22A35" w:rsidRDefault="00901E9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SCCA400.43SRL-VIS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9B" w:rsidRDefault="00EB579B" w:rsidP="00B32D8D">
      <w:pPr>
        <w:spacing w:after="0" w:line="240" w:lineRule="auto"/>
      </w:pPr>
      <w:r>
        <w:separator/>
      </w:r>
    </w:p>
  </w:footnote>
  <w:footnote w:type="continuationSeparator" w:id="0">
    <w:p w:rsidR="00EB579B" w:rsidRDefault="00EB579B" w:rsidP="00B3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7A2"/>
    <w:multiLevelType w:val="hybridMultilevel"/>
    <w:tmpl w:val="1636683A"/>
    <w:lvl w:ilvl="0" w:tplc="6F4EA2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05A42"/>
    <w:multiLevelType w:val="hybridMultilevel"/>
    <w:tmpl w:val="C3A65464"/>
    <w:lvl w:ilvl="0" w:tplc="6F4EA2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F10E7"/>
    <w:multiLevelType w:val="hybridMultilevel"/>
    <w:tmpl w:val="DA3A9982"/>
    <w:lvl w:ilvl="0" w:tplc="8EBC2B26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F"/>
    <w:rsid w:val="0000267B"/>
    <w:rsid w:val="000113D3"/>
    <w:rsid w:val="000240EC"/>
    <w:rsid w:val="000730C4"/>
    <w:rsid w:val="000B2B73"/>
    <w:rsid w:val="000C665E"/>
    <w:rsid w:val="000D7149"/>
    <w:rsid w:val="001418A1"/>
    <w:rsid w:val="00165537"/>
    <w:rsid w:val="00167415"/>
    <w:rsid w:val="001924D4"/>
    <w:rsid w:val="001D5876"/>
    <w:rsid w:val="001E3999"/>
    <w:rsid w:val="001E4413"/>
    <w:rsid w:val="00243E4C"/>
    <w:rsid w:val="00270066"/>
    <w:rsid w:val="00270375"/>
    <w:rsid w:val="00276779"/>
    <w:rsid w:val="002810CC"/>
    <w:rsid w:val="002869F8"/>
    <w:rsid w:val="00294CC8"/>
    <w:rsid w:val="002A26AC"/>
    <w:rsid w:val="002A7A4B"/>
    <w:rsid w:val="002C1E18"/>
    <w:rsid w:val="003037B8"/>
    <w:rsid w:val="00315F17"/>
    <w:rsid w:val="0032272E"/>
    <w:rsid w:val="0037393E"/>
    <w:rsid w:val="003907FB"/>
    <w:rsid w:val="003B2425"/>
    <w:rsid w:val="003D451F"/>
    <w:rsid w:val="003E02ED"/>
    <w:rsid w:val="003F591E"/>
    <w:rsid w:val="0044642B"/>
    <w:rsid w:val="00457AA9"/>
    <w:rsid w:val="0046092E"/>
    <w:rsid w:val="004903AC"/>
    <w:rsid w:val="004A1701"/>
    <w:rsid w:val="004D10FA"/>
    <w:rsid w:val="00557CB5"/>
    <w:rsid w:val="00560B9B"/>
    <w:rsid w:val="005613C1"/>
    <w:rsid w:val="00580342"/>
    <w:rsid w:val="005A5F99"/>
    <w:rsid w:val="005B00A2"/>
    <w:rsid w:val="006001A6"/>
    <w:rsid w:val="00602D1C"/>
    <w:rsid w:val="006032FD"/>
    <w:rsid w:val="00686B4A"/>
    <w:rsid w:val="0073741D"/>
    <w:rsid w:val="00744AF5"/>
    <w:rsid w:val="0075687F"/>
    <w:rsid w:val="00761ECC"/>
    <w:rsid w:val="00771583"/>
    <w:rsid w:val="0078537E"/>
    <w:rsid w:val="007971AC"/>
    <w:rsid w:val="007E6E22"/>
    <w:rsid w:val="007F469C"/>
    <w:rsid w:val="00805FC5"/>
    <w:rsid w:val="00840FF5"/>
    <w:rsid w:val="008412A7"/>
    <w:rsid w:val="00846403"/>
    <w:rsid w:val="00861BB6"/>
    <w:rsid w:val="00873DB8"/>
    <w:rsid w:val="00901E9D"/>
    <w:rsid w:val="009379FA"/>
    <w:rsid w:val="00951277"/>
    <w:rsid w:val="009548E5"/>
    <w:rsid w:val="00971ED3"/>
    <w:rsid w:val="009E486F"/>
    <w:rsid w:val="00A34B79"/>
    <w:rsid w:val="00A50558"/>
    <w:rsid w:val="00A75CE6"/>
    <w:rsid w:val="00A770B0"/>
    <w:rsid w:val="00AE11B5"/>
    <w:rsid w:val="00AF07DC"/>
    <w:rsid w:val="00B16B31"/>
    <w:rsid w:val="00B205B5"/>
    <w:rsid w:val="00B32D8D"/>
    <w:rsid w:val="00B36135"/>
    <w:rsid w:val="00B630E6"/>
    <w:rsid w:val="00B92C66"/>
    <w:rsid w:val="00BB417D"/>
    <w:rsid w:val="00BC233C"/>
    <w:rsid w:val="00BE24A5"/>
    <w:rsid w:val="00BE4918"/>
    <w:rsid w:val="00C021B3"/>
    <w:rsid w:val="00C03A2C"/>
    <w:rsid w:val="00C55A97"/>
    <w:rsid w:val="00C75CA9"/>
    <w:rsid w:val="00C82385"/>
    <w:rsid w:val="00C95F84"/>
    <w:rsid w:val="00CB607F"/>
    <w:rsid w:val="00CE2FB4"/>
    <w:rsid w:val="00D22A35"/>
    <w:rsid w:val="00D31C19"/>
    <w:rsid w:val="00D6181F"/>
    <w:rsid w:val="00D629EF"/>
    <w:rsid w:val="00D95D8B"/>
    <w:rsid w:val="00DB2F34"/>
    <w:rsid w:val="00DC17D2"/>
    <w:rsid w:val="00DD59A4"/>
    <w:rsid w:val="00DE7D9A"/>
    <w:rsid w:val="00E22A45"/>
    <w:rsid w:val="00E4728A"/>
    <w:rsid w:val="00E55757"/>
    <w:rsid w:val="00E57397"/>
    <w:rsid w:val="00E66845"/>
    <w:rsid w:val="00E9768F"/>
    <w:rsid w:val="00EB0965"/>
    <w:rsid w:val="00EB5399"/>
    <w:rsid w:val="00EB579B"/>
    <w:rsid w:val="00EC0903"/>
    <w:rsid w:val="00ED1B35"/>
    <w:rsid w:val="00EE25C1"/>
    <w:rsid w:val="00EF7375"/>
    <w:rsid w:val="00F01A6F"/>
    <w:rsid w:val="00F071FA"/>
    <w:rsid w:val="00F142E1"/>
    <w:rsid w:val="00F22AB9"/>
    <w:rsid w:val="00F34578"/>
    <w:rsid w:val="00F411FF"/>
    <w:rsid w:val="00F436A4"/>
    <w:rsid w:val="00F85BF3"/>
    <w:rsid w:val="00FA21FD"/>
    <w:rsid w:val="00FA3935"/>
    <w:rsid w:val="00FD04B6"/>
    <w:rsid w:val="00FD407F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C1"/>
    <w:pPr>
      <w:ind w:left="720"/>
      <w:contextualSpacing/>
    </w:pPr>
  </w:style>
  <w:style w:type="paragraph" w:customStyle="1" w:styleId="DefaultText">
    <w:name w:val="Default Text"/>
    <w:rsid w:val="00B32D8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32D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D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D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D8D"/>
    <w:rPr>
      <w:sz w:val="22"/>
      <w:szCs w:val="22"/>
    </w:rPr>
  </w:style>
  <w:style w:type="paragraph" w:customStyle="1" w:styleId="normalsingle">
    <w:name w:val="normal single"/>
    <w:basedOn w:val="Normal"/>
    <w:rsid w:val="00FA39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5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5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C1"/>
    <w:pPr>
      <w:ind w:left="720"/>
      <w:contextualSpacing/>
    </w:pPr>
  </w:style>
  <w:style w:type="paragraph" w:customStyle="1" w:styleId="DefaultText">
    <w:name w:val="Default Text"/>
    <w:rsid w:val="00B32D8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32D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D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D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D8D"/>
    <w:rPr>
      <w:sz w:val="22"/>
      <w:szCs w:val="22"/>
    </w:rPr>
  </w:style>
  <w:style w:type="paragraph" w:customStyle="1" w:styleId="normalsingle">
    <w:name w:val="normal single"/>
    <w:basedOn w:val="Normal"/>
    <w:rsid w:val="00FA39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5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874482C4A3940A27757BAC7980488" ma:contentTypeVersion="4" ma:contentTypeDescription="Create a new document." ma:contentTypeScope="" ma:versionID="388423f96c55738ff560192b7a383db2">
  <xsd:schema xmlns:xsd="http://www.w3.org/2001/XMLSchema" xmlns:p="http://schemas.microsoft.com/office/2006/metadata/properties" xmlns:ns2="5c4613a4-43a9-4b92-9e66-191c49a4c6f1" targetNamespace="http://schemas.microsoft.com/office/2006/metadata/properties" ma:root="true" ma:fieldsID="cc2fd4455a2a9eea72ffd6f6c5a8f99c" ns2:_="">
    <xsd:import namespace="5c4613a4-43a9-4b92-9e66-191c49a4c6f1"/>
    <xsd:element name="properties">
      <xsd:complexType>
        <xsd:sequence>
          <xsd:element name="documentManagement">
            <xsd:complexType>
              <xsd:all>
                <xsd:element ref="ns2:SCCA_x0020_Number" minOccurs="0"/>
                <xsd:element ref="ns2:Gen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c4613a4-43a9-4b92-9e66-191c49a4c6f1" elementFormDefault="qualified">
    <xsd:import namespace="http://schemas.microsoft.com/office/2006/documentManagement/types"/>
    <xsd:element name="SCCA_x0020_Number" ma:index="9" nillable="true" ma:displayName="SCCA Number" ma:internalName="SCCA_x0020_Number">
      <xsd:simpleType>
        <xsd:restriction base="dms:Text">
          <xsd:maxLength value="25"/>
        </xsd:restriction>
      </xsd:simpleType>
    </xsd:element>
    <xsd:element name="Gen_x0020_Type" ma:index="10" nillable="true" ma:displayName="Gen Type" ma:default="None" ma:internalName="Ge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FCCMS"/>
                    <xsd:enumeration value="CS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en_x0020_Type xmlns="5c4613a4-43a9-4b92-9e66-191c49a4c6f1"/>
    <SCCA_x0020_Number xmlns="5c4613a4-43a9-4b92-9e66-191c49a4c6f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AE71E-4B61-440D-A71B-7C70F09B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3a4-43a9-4b92-9e66-191c49a4c6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1B38F9-42CE-427D-8A72-D7B1D4C666E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5c4613a4-43a9-4b92-9e66-191c49a4c6f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BB65F2-EA6A-4946-8A11-7559891CEF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88B064-2B29-43F2-80F4-8F0564DAE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SCCA400.23SRL-CSM.dot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by Mailing (Child Support Modification)</vt:lpstr>
    </vt:vector>
  </TitlesOfParts>
  <Company>South Carolina Legal Services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by Mailing (Child Support Modification)</dc:title>
  <dc:creator>vmaslyanchuk</dc:creator>
  <cp:lastModifiedBy>Clark, Winkie</cp:lastModifiedBy>
  <cp:revision>2</cp:revision>
  <cp:lastPrinted>2014-06-02T14:44:00Z</cp:lastPrinted>
  <dcterms:created xsi:type="dcterms:W3CDTF">2015-12-23T13:26:00Z</dcterms:created>
  <dcterms:modified xsi:type="dcterms:W3CDTF">2015-12-23T13:26:00Z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